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5945" w:rsidR="00345945" w:rsidP="00345945" w:rsidRDefault="00345945" w14:paraId="76427A64" w14:textId="2CBBDCC5">
      <w:pPr>
        <w:ind w:left="450" w:hanging="450"/>
        <w:outlineLvl w:val="0"/>
        <w:rPr>
          <w:sz w:val="20"/>
          <w:szCs w:val="20"/>
        </w:rPr>
      </w:pPr>
      <w:r w:rsidRPr="00345945">
        <w:rPr>
          <w:sz w:val="20"/>
          <w:szCs w:val="20"/>
        </w:rPr>
        <w:t xml:space="preserve">Date of Last Revision: </w:t>
      </w:r>
      <w:r w:rsidR="00B17319">
        <w:rPr>
          <w:sz w:val="20"/>
          <w:szCs w:val="20"/>
        </w:rPr>
        <w:t>0</w:t>
      </w:r>
      <w:r w:rsidR="00777A0F">
        <w:rPr>
          <w:sz w:val="20"/>
          <w:szCs w:val="20"/>
        </w:rPr>
        <w:t>7</w:t>
      </w:r>
      <w:r w:rsidR="00F50FEB">
        <w:rPr>
          <w:sz w:val="20"/>
          <w:szCs w:val="20"/>
        </w:rPr>
        <w:t>/</w:t>
      </w:r>
      <w:r w:rsidR="00777A0F">
        <w:rPr>
          <w:sz w:val="20"/>
          <w:szCs w:val="20"/>
        </w:rPr>
        <w:t>1</w:t>
      </w:r>
      <w:r w:rsidR="00B17319">
        <w:rPr>
          <w:sz w:val="20"/>
          <w:szCs w:val="20"/>
        </w:rPr>
        <w:t>2/20</w:t>
      </w:r>
      <w:r w:rsidR="00777A0F">
        <w:rPr>
          <w:sz w:val="20"/>
          <w:szCs w:val="20"/>
        </w:rPr>
        <w:t>22</w:t>
      </w:r>
    </w:p>
    <w:p w:rsidRPr="00AF6D40" w:rsidR="006A750B" w:rsidP="00AF6D40" w:rsidRDefault="006A750B" w14:paraId="6F5E36F7" w14:textId="77777777">
      <w:pPr>
        <w:ind w:left="450" w:hanging="450"/>
        <w:jc w:val="center"/>
        <w:outlineLvl w:val="0"/>
        <w:rPr>
          <w:b/>
          <w:sz w:val="32"/>
        </w:rPr>
      </w:pPr>
      <w:r w:rsidRPr="00AF6D40">
        <w:rPr>
          <w:b/>
          <w:sz w:val="32"/>
        </w:rPr>
        <w:t>STATE OF NEW HAMPSHIRE</w:t>
      </w:r>
    </w:p>
    <w:p w:rsidRPr="00AF6D40" w:rsidR="006A750B" w:rsidP="00AF6D40" w:rsidRDefault="006A750B" w14:paraId="0C6F98CC" w14:textId="77777777">
      <w:pPr>
        <w:ind w:left="450" w:hanging="450"/>
        <w:jc w:val="center"/>
        <w:outlineLvl w:val="0"/>
        <w:rPr>
          <w:b/>
          <w:sz w:val="22"/>
        </w:rPr>
      </w:pPr>
      <w:r w:rsidRPr="00AF6D40">
        <w:rPr>
          <w:b/>
          <w:sz w:val="22"/>
        </w:rPr>
        <w:t>DEPARTMENT OF TRANSPORTATION</w:t>
      </w:r>
    </w:p>
    <w:p w:rsidRPr="00AF6D40" w:rsidR="006A750B" w:rsidP="00AF6D40" w:rsidRDefault="006A750B" w14:paraId="30456F5A" w14:textId="77777777">
      <w:pPr>
        <w:ind w:left="450" w:hanging="450"/>
        <w:jc w:val="center"/>
        <w:outlineLvl w:val="0"/>
        <w:rPr>
          <w:b/>
          <w:sz w:val="22"/>
        </w:rPr>
      </w:pPr>
      <w:r w:rsidRPr="00AF6D40">
        <w:rPr>
          <w:b/>
          <w:sz w:val="22"/>
        </w:rPr>
        <w:t xml:space="preserve">BUREAU OF </w:t>
      </w:r>
      <w:r w:rsidRPr="00AF6D40" w:rsidR="008812F8">
        <w:rPr>
          <w:b/>
          <w:sz w:val="22"/>
        </w:rPr>
        <w:t>TRANSPORTATION SYSTEMS MANAGEMENT &amp; OPERATIONS (TSMO)</w:t>
      </w:r>
    </w:p>
    <w:p w:rsidRPr="0078003E" w:rsidR="006A750B" w:rsidP="00345945" w:rsidRDefault="006A750B" w14:paraId="72CD8DBC" w14:textId="77777777">
      <w:pPr>
        <w:spacing w:before="240"/>
        <w:ind w:left="450" w:hanging="450"/>
        <w:jc w:val="center"/>
        <w:outlineLvl w:val="0"/>
        <w:rPr>
          <w:b/>
        </w:rPr>
      </w:pPr>
      <w:r w:rsidRPr="0078003E">
        <w:rPr>
          <w:b/>
        </w:rPr>
        <w:t>REQUEST</w:t>
      </w:r>
      <w:r w:rsidRPr="0078003E" w:rsidR="00000EBF">
        <w:rPr>
          <w:b/>
        </w:rPr>
        <w:t xml:space="preserve"> TO </w:t>
      </w:r>
      <w:r w:rsidRPr="0078003E" w:rsidR="001C6926">
        <w:rPr>
          <w:b/>
        </w:rPr>
        <w:t>RELOCATE</w:t>
      </w:r>
      <w:r w:rsidRPr="0078003E" w:rsidR="00000EBF">
        <w:rPr>
          <w:b/>
        </w:rPr>
        <w:t xml:space="preserve"> S</w:t>
      </w:r>
      <w:r w:rsidR="0078003E">
        <w:rPr>
          <w:b/>
        </w:rPr>
        <w:t>MART WORK ZONE (SWZ)</w:t>
      </w:r>
      <w:r w:rsidRPr="0078003E" w:rsidR="00000EBF">
        <w:rPr>
          <w:b/>
        </w:rPr>
        <w:t xml:space="preserve"> ITS DEVICES</w:t>
      </w:r>
    </w:p>
    <w:p w:rsidRPr="00637A30" w:rsidR="00F00E25" w:rsidP="00AF6D40" w:rsidRDefault="00F00E25" w14:paraId="52C34E6C" w14:textId="77777777">
      <w:pPr>
        <w:ind w:left="450" w:hanging="450"/>
        <w:outlineLvl w:val="0"/>
      </w:pPr>
    </w:p>
    <w:p w:rsidRPr="0078003E" w:rsidR="006A750B" w:rsidP="00AF6D40" w:rsidRDefault="006A750B" w14:paraId="29A45915" w14:textId="77777777">
      <w:pPr>
        <w:rPr>
          <w:b/>
          <w:sz w:val="22"/>
        </w:rPr>
      </w:pPr>
      <w:r w:rsidRPr="0078003E">
        <w:rPr>
          <w:b/>
          <w:sz w:val="22"/>
        </w:rPr>
        <w:t>Requested Information</w:t>
      </w:r>
      <w:r w:rsidRPr="0078003E" w:rsidR="008812F8">
        <w:rPr>
          <w:b/>
          <w:sz w:val="22"/>
        </w:rPr>
        <w:tab/>
      </w:r>
      <w:r w:rsidRPr="0078003E" w:rsidR="008812F8">
        <w:rPr>
          <w:b/>
          <w:sz w:val="22"/>
        </w:rPr>
        <w:tab/>
      </w:r>
      <w:r w:rsidRPr="0078003E" w:rsidR="008812F8">
        <w:rPr>
          <w:b/>
          <w:sz w:val="22"/>
        </w:rPr>
        <w:tab/>
      </w:r>
      <w:r w:rsidRPr="0078003E" w:rsidR="008812F8">
        <w:rPr>
          <w:b/>
          <w:sz w:val="22"/>
        </w:rPr>
        <w:tab/>
      </w:r>
      <w:r w:rsidRPr="0078003E" w:rsidR="008812F8">
        <w:rPr>
          <w:b/>
          <w:sz w:val="22"/>
        </w:rPr>
        <w:t xml:space="preserve">  </w:t>
      </w: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0A0" w:firstRow="1" w:lastRow="0" w:firstColumn="1" w:lastColumn="0" w:noHBand="0" w:noVBand="0"/>
      </w:tblPr>
      <w:tblGrid>
        <w:gridCol w:w="5688"/>
        <w:gridCol w:w="5220"/>
      </w:tblGrid>
      <w:tr w:rsidRPr="00637A30" w:rsidR="00C955F3" w:rsidTr="400D94AF" w14:paraId="4979DEC0" w14:textId="77777777">
        <w:trPr>
          <w:trHeight w:val="360"/>
        </w:trPr>
        <w:tc>
          <w:tcPr>
            <w:tcW w:w="5688" w:type="dxa"/>
            <w:tcMar/>
            <w:vAlign w:val="center"/>
          </w:tcPr>
          <w:p w:rsidRPr="00637A30" w:rsidR="00C955F3" w:rsidP="00DF70E1" w:rsidRDefault="00C955F3" w14:paraId="20FA37EC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Date Submitted:</w:t>
            </w:r>
            <w:bookmarkStart w:name="Text1" w:id="0"/>
            <w:r w:rsidRPr="00637A30" w:rsidR="00DF70E1">
              <w:rPr>
                <w:sz w:val="22"/>
              </w:rPr>
              <w:t xml:space="preserve"> </w:t>
            </w:r>
            <w:r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name="Text18" w:id="1"/>
            <w:r w:rsidR="00DF70E1">
              <w:rPr>
                <w:sz w:val="22"/>
              </w:rPr>
              <w:instrText xml:space="preserve"> FORMTEXT </w:instrText>
            </w:r>
            <w:r w:rsidR="00DF70E1">
              <w:rPr>
                <w:sz w:val="22"/>
              </w:rPr>
            </w:r>
            <w:r w:rsidR="00DF70E1">
              <w:rPr>
                <w:sz w:val="22"/>
              </w:rPr>
              <w:fldChar w:fldCharType="separate"/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sz w:val="22"/>
              </w:rPr>
              <w:fldChar w:fldCharType="end"/>
            </w:r>
            <w:bookmarkEnd w:id="1"/>
          </w:p>
        </w:tc>
        <w:bookmarkEnd w:id="0"/>
        <w:tc>
          <w:tcPr>
            <w:tcW w:w="5220" w:type="dxa"/>
            <w:tcMar/>
            <w:vAlign w:val="center"/>
          </w:tcPr>
          <w:p w:rsidRPr="00637A30" w:rsidR="00C955F3" w:rsidP="00DF70E1" w:rsidRDefault="00C955F3" w14:paraId="3A40228A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Completion Date Requested:</w:t>
            </w:r>
            <w:r w:rsidR="00AD2FF1">
              <w:rPr>
                <w:b/>
                <w:sz w:val="22"/>
              </w:rPr>
              <w:t xml:space="preserve"> </w:t>
            </w:r>
            <w:r w:rsidR="00DF70E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F70E1">
              <w:rPr>
                <w:sz w:val="22"/>
              </w:rPr>
              <w:instrText xml:space="preserve"> FORMTEXT </w:instrText>
            </w:r>
            <w:r w:rsidR="00DF70E1">
              <w:rPr>
                <w:sz w:val="22"/>
              </w:rPr>
            </w:r>
            <w:r w:rsidR="00DF70E1">
              <w:rPr>
                <w:sz w:val="22"/>
              </w:rPr>
              <w:fldChar w:fldCharType="separate"/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sz w:val="22"/>
              </w:rPr>
              <w:fldChar w:fldCharType="end"/>
            </w:r>
          </w:p>
        </w:tc>
      </w:tr>
      <w:tr w:rsidRPr="00637A30" w:rsidR="00C955F3" w:rsidTr="400D94AF" w14:paraId="5C82B4BE" w14:textId="77777777">
        <w:trPr>
          <w:trHeight w:val="360"/>
        </w:trPr>
        <w:tc>
          <w:tcPr>
            <w:tcW w:w="5688" w:type="dxa"/>
            <w:tcMar/>
            <w:vAlign w:val="center"/>
          </w:tcPr>
          <w:p w:rsidRPr="00637A30" w:rsidR="00C955F3" w:rsidP="400D94AF" w:rsidRDefault="00C955F3" w14:paraId="636344B0" w14:textId="77777777">
            <w:pPr>
              <w:rPr>
                <w:sz w:val="22"/>
                <w:szCs w:val="22"/>
              </w:rPr>
            </w:pPr>
            <w:r w:rsidRPr="400D94AF" w:rsidR="00C955F3">
              <w:rPr>
                <w:b w:val="1"/>
                <w:bCs w:val="1"/>
                <w:sz w:val="22"/>
                <w:szCs w:val="22"/>
              </w:rPr>
              <w:t xml:space="preserve">Submitted By: </w:t>
            </w:r>
            <w:bookmarkStart w:name="Text2" w:id="2"/>
            <w:r w:rsidRPr="400D94AF" w:rsidR="00DF70E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400D94AF" w:rsidR="00DF70E1">
              <w:rPr>
                <w:sz w:val="22"/>
                <w:szCs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400D94AF" w:rsidR="00DF70E1">
              <w:rPr>
                <w:sz w:val="22"/>
                <w:szCs w:val="22"/>
              </w:rPr>
              <w:fldChar w:fldCharType="separate"/>
            </w:r>
            <w:r w:rsidRPr="400D94AF" w:rsidR="00DF70E1">
              <w:rPr>
                <w:noProof/>
                <w:sz w:val="22"/>
                <w:szCs w:val="22"/>
              </w:rPr>
              <w:t> </w:t>
            </w:r>
            <w:r w:rsidRPr="400D94AF" w:rsidR="00DF70E1">
              <w:rPr>
                <w:noProof/>
                <w:sz w:val="22"/>
                <w:szCs w:val="22"/>
              </w:rPr>
              <w:t> </w:t>
            </w:r>
            <w:r w:rsidRPr="400D94AF" w:rsidR="00DF70E1">
              <w:rPr>
                <w:noProof/>
                <w:sz w:val="22"/>
                <w:szCs w:val="22"/>
              </w:rPr>
              <w:t> </w:t>
            </w:r>
            <w:r w:rsidRPr="400D94AF" w:rsidR="00DF70E1">
              <w:rPr>
                <w:noProof/>
                <w:sz w:val="22"/>
                <w:szCs w:val="22"/>
              </w:rPr>
              <w:t> </w:t>
            </w:r>
            <w:r w:rsidRPr="400D94AF" w:rsidR="00DF70E1">
              <w:rPr>
                <w:noProof/>
                <w:sz w:val="22"/>
                <w:szCs w:val="22"/>
              </w:rPr>
              <w:t> </w:t>
            </w:r>
            <w:r w:rsidRPr="400D94AF" w:rsidR="00DF70E1">
              <w:rPr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220" w:type="dxa"/>
            <w:tcMar/>
            <w:vAlign w:val="center"/>
          </w:tcPr>
          <w:p w:rsidRPr="00637A30" w:rsidR="00C955F3" w:rsidP="00DF54AB" w:rsidRDefault="00245EB9" w14:paraId="724F0514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>Entity</w:t>
            </w:r>
            <w:r w:rsidRPr="00AD2FF1" w:rsidR="00C955F3">
              <w:rPr>
                <w:b/>
                <w:sz w:val="22"/>
              </w:rPr>
              <w:t>:</w:t>
            </w:r>
            <w:r w:rsidRPr="00637A30" w:rsidR="00C955F3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  <w:tr w:rsidRPr="00637A30" w:rsidR="00F34971" w:rsidTr="400D94AF" w14:paraId="747B8CCF" w14:textId="77777777">
        <w:trPr>
          <w:trHeight w:val="360"/>
        </w:trPr>
        <w:tc>
          <w:tcPr>
            <w:tcW w:w="5688" w:type="dxa"/>
            <w:tcMar/>
            <w:vAlign w:val="center"/>
          </w:tcPr>
          <w:p w:rsidRPr="00637A30" w:rsidR="00F34971" w:rsidP="00DF70E1" w:rsidRDefault="00F34971" w14:paraId="1D5CCD32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Phone:</w:t>
            </w:r>
            <w:r w:rsidRPr="00637A30">
              <w:rPr>
                <w:sz w:val="22"/>
              </w:rPr>
              <w:t xml:space="preserve"> </w:t>
            </w:r>
            <w:r w:rsidR="00DF70E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70E1">
              <w:rPr>
                <w:sz w:val="22"/>
              </w:rPr>
              <w:instrText xml:space="preserve"> FORMTEXT </w:instrText>
            </w:r>
            <w:r w:rsidR="00DF70E1">
              <w:rPr>
                <w:sz w:val="22"/>
              </w:rPr>
            </w:r>
            <w:r w:rsidR="00DF70E1">
              <w:rPr>
                <w:sz w:val="22"/>
              </w:rPr>
              <w:fldChar w:fldCharType="separate"/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noProof/>
                <w:sz w:val="22"/>
              </w:rPr>
              <w:t> </w:t>
            </w:r>
            <w:r w:rsidR="00DF70E1">
              <w:rPr>
                <w:sz w:val="22"/>
              </w:rPr>
              <w:fldChar w:fldCharType="end"/>
            </w:r>
          </w:p>
        </w:tc>
        <w:tc>
          <w:tcPr>
            <w:tcW w:w="5220" w:type="dxa"/>
            <w:tcMar/>
            <w:vAlign w:val="center"/>
          </w:tcPr>
          <w:p w:rsidRPr="00637A30" w:rsidR="00F34971" w:rsidP="00DF54AB" w:rsidRDefault="00F34971" w14:paraId="0C38A76C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 xml:space="preserve">Email: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</w:tbl>
    <w:p w:rsidR="002B09B9" w:rsidP="00AF6D40" w:rsidRDefault="002B09B9" w14:paraId="42D5D257" w14:textId="77777777">
      <w:pPr>
        <w:rPr>
          <w:b/>
          <w:sz w:val="22"/>
        </w:rPr>
      </w:pPr>
    </w:p>
    <w:p w:rsidRPr="0078003E" w:rsidR="006A750B" w:rsidP="00AF6D40" w:rsidRDefault="006A750B" w14:paraId="1FF3383D" w14:textId="77777777">
      <w:pPr>
        <w:rPr>
          <w:b/>
          <w:sz w:val="22"/>
        </w:rPr>
      </w:pPr>
      <w:r w:rsidRPr="0078003E">
        <w:rPr>
          <w:b/>
          <w:sz w:val="22"/>
        </w:rPr>
        <w:t>Project Information</w:t>
      </w:r>
    </w:p>
    <w:tbl>
      <w:tblPr>
        <w:tblW w:w="10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A0" w:firstRow="1" w:lastRow="0" w:firstColumn="1" w:lastColumn="0" w:noHBand="0" w:noVBand="0"/>
      </w:tblPr>
      <w:tblGrid>
        <w:gridCol w:w="2628"/>
        <w:gridCol w:w="2250"/>
        <w:gridCol w:w="6030"/>
      </w:tblGrid>
      <w:tr w:rsidRPr="00637A30" w:rsidR="00C955F3" w:rsidTr="00515F52" w14:paraId="1DF9F5A4" w14:textId="77777777">
        <w:trPr>
          <w:trHeight w:val="377"/>
        </w:trPr>
        <w:tc>
          <w:tcPr>
            <w:tcW w:w="10908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 w:rsidRPr="00637A30" w:rsidR="00C955F3" w:rsidP="00AF6D40" w:rsidRDefault="00B17319" w14:paraId="50C12D76" w14:textId="7777777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3"/>
            <w:r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Pr="00637A30" w:rsidR="00C955F3">
              <w:rPr>
                <w:sz w:val="22"/>
              </w:rPr>
              <w:t xml:space="preserve"> Modification to existing project</w:t>
            </w:r>
          </w:p>
        </w:tc>
      </w:tr>
      <w:tr w:rsidRPr="00637A30" w:rsidR="00C955F3" w:rsidTr="00515F52" w14:paraId="5EDE6BE7" w14:textId="77777777">
        <w:trPr>
          <w:trHeight w:val="375"/>
        </w:trPr>
        <w:tc>
          <w:tcPr>
            <w:tcW w:w="1090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 w:rsidRPr="00637A30" w:rsidR="00C955F3" w:rsidP="004D70A8" w:rsidRDefault="00C955F3" w14:paraId="19514C07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Project Name:</w:t>
            </w:r>
            <w:r w:rsidRPr="00637A30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  <w:tr w:rsidRPr="00637A30" w:rsidR="00AD2FF1" w:rsidTr="00515F52" w14:paraId="0335CC03" w14:textId="77777777">
        <w:trPr>
          <w:trHeight w:val="375"/>
        </w:trPr>
        <w:tc>
          <w:tcPr>
            <w:tcW w:w="2628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AD2FF1" w:rsidP="005C486E" w:rsidRDefault="00AD2FF1" w14:paraId="15DE6213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 xml:space="preserve">Federal #: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AD2FF1" w:rsidP="005C486E" w:rsidRDefault="00AD2FF1" w14:paraId="0F652EA0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 xml:space="preserve">State #: </w:t>
            </w:r>
            <w:bookmarkStart w:name="Text19" w:id="4"/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bookmarkEnd w:id="4"/>
        <w:tc>
          <w:tcPr>
            <w:tcW w:w="6030" w:type="dxa"/>
            <w:tcBorders>
              <w:left w:val="dotted" w:color="auto" w:sz="4" w:space="0"/>
            </w:tcBorders>
            <w:vAlign w:val="center"/>
          </w:tcPr>
          <w:p w:rsidRPr="00637A30" w:rsidR="00AD2FF1" w:rsidP="005C486E" w:rsidRDefault="00AD2FF1" w14:paraId="37BA5AAF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Route(s):</w:t>
            </w:r>
            <w:r w:rsidR="006A6251">
              <w:rPr>
                <w:b/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  <w:tr w:rsidRPr="00637A30" w:rsidR="00C955F3" w:rsidTr="00515F52" w14:paraId="5216357B" w14:textId="77777777">
        <w:trPr>
          <w:trHeight w:val="423"/>
        </w:trPr>
        <w:tc>
          <w:tcPr>
            <w:tcW w:w="10908" w:type="dxa"/>
            <w:gridSpan w:val="3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637A30" w:rsidR="00C955F3" w:rsidP="005C486E" w:rsidRDefault="00A86E16" w14:paraId="41E039CD" w14:textId="77777777">
            <w:pPr>
              <w:rPr>
                <w:sz w:val="22"/>
              </w:rPr>
            </w:pPr>
            <w:r w:rsidRPr="00AD2FF1">
              <w:rPr>
                <w:b/>
                <w:sz w:val="22"/>
              </w:rPr>
              <w:t>Project Description:</w:t>
            </w:r>
            <w:r w:rsidRPr="00637A30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</w:tbl>
    <w:p w:rsidR="002B09B9" w:rsidP="00AF6D40" w:rsidRDefault="002B09B9" w14:paraId="390E8F85" w14:textId="77777777">
      <w:pPr>
        <w:outlineLvl w:val="0"/>
        <w:rPr>
          <w:b/>
          <w:bCs/>
          <w:sz w:val="22"/>
        </w:rPr>
      </w:pPr>
    </w:p>
    <w:p w:rsidRPr="0078003E" w:rsidR="0078003E" w:rsidP="00AF6D40" w:rsidRDefault="00A86E16" w14:paraId="7EA4A101" w14:textId="77777777">
      <w:pPr>
        <w:outlineLvl w:val="0"/>
        <w:rPr>
          <w:b/>
          <w:bCs/>
          <w:sz w:val="22"/>
        </w:rPr>
      </w:pPr>
      <w:r w:rsidRPr="0078003E">
        <w:rPr>
          <w:b/>
          <w:bCs/>
          <w:sz w:val="22"/>
        </w:rPr>
        <w:t>ITS Device Information</w:t>
      </w:r>
    </w:p>
    <w:tbl>
      <w:tblPr>
        <w:tblW w:w="1089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ook w:val="00A0" w:firstRow="1" w:lastRow="0" w:firstColumn="1" w:lastColumn="0" w:noHBand="0" w:noVBand="0"/>
      </w:tblPr>
      <w:tblGrid>
        <w:gridCol w:w="10890"/>
      </w:tblGrid>
      <w:tr w:rsidRPr="00637A30" w:rsidR="007531DB" w:rsidTr="00AD2FF1" w14:paraId="7831AB83" w14:textId="77777777">
        <w:trPr>
          <w:trHeight w:val="368"/>
        </w:trPr>
        <w:tc>
          <w:tcPr>
            <w:tcW w:w="10890" w:type="dxa"/>
            <w:vAlign w:val="center"/>
          </w:tcPr>
          <w:p w:rsidRPr="00637A30" w:rsidR="007531DB" w:rsidP="009447F4" w:rsidRDefault="007531DB" w14:paraId="0CC18C57" w14:textId="77777777">
            <w:pPr>
              <w:tabs>
                <w:tab w:val="left" w:pos="2160"/>
                <w:tab w:val="left" w:pos="2880"/>
                <w:tab w:val="right" w:pos="3960"/>
              </w:tabs>
              <w:ind w:left="1440" w:hanging="1440"/>
              <w:rPr>
                <w:sz w:val="22"/>
              </w:rPr>
            </w:pPr>
            <w:r w:rsidRPr="000A457D">
              <w:rPr>
                <w:b/>
                <w:sz w:val="22"/>
              </w:rPr>
              <w:t>Total Number of Devices to be Relocated:</w:t>
            </w:r>
            <w:r w:rsidRPr="00637A30">
              <w:rPr>
                <w:sz w:val="22"/>
              </w:rPr>
              <w:t xml:space="preserve"> </w:t>
            </w:r>
            <w:r w:rsidRPr="00637A30" w:rsidR="00A952BB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A952BB">
              <w:rPr>
                <w:sz w:val="22"/>
              </w:rPr>
              <w:instrText xml:space="preserve"> FORMTEXT </w:instrText>
            </w:r>
            <w:r w:rsidRPr="00637A30" w:rsidR="00A952BB">
              <w:rPr>
                <w:sz w:val="22"/>
              </w:rPr>
            </w:r>
            <w:r w:rsidRPr="00637A30" w:rsidR="00A952BB">
              <w:rPr>
                <w:sz w:val="22"/>
              </w:rPr>
              <w:fldChar w:fldCharType="separate"/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sz w:val="22"/>
              </w:rPr>
              <w:fldChar w:fldCharType="end"/>
            </w:r>
          </w:p>
        </w:tc>
      </w:tr>
      <w:tr w:rsidRPr="00637A30" w:rsidR="007531DB" w:rsidTr="00AD2FF1" w14:paraId="4261B2E4" w14:textId="77777777">
        <w:trPr>
          <w:trHeight w:val="620"/>
        </w:trPr>
        <w:tc>
          <w:tcPr>
            <w:tcW w:w="10890" w:type="dxa"/>
            <w:vAlign w:val="center"/>
          </w:tcPr>
          <w:p w:rsidR="00AD2FF1" w:rsidP="00AD2FF1" w:rsidRDefault="007531DB" w14:paraId="248DAC7D" w14:textId="77777777">
            <w:pPr>
              <w:rPr>
                <w:sz w:val="22"/>
              </w:rPr>
            </w:pPr>
            <w:r w:rsidRPr="000A457D">
              <w:rPr>
                <w:b/>
                <w:sz w:val="22"/>
              </w:rPr>
              <w:t>Type</w:t>
            </w:r>
            <w:r w:rsidRPr="000A457D" w:rsidR="003761AB">
              <w:rPr>
                <w:b/>
                <w:sz w:val="22"/>
              </w:rPr>
              <w:t>(</w:t>
            </w:r>
            <w:r w:rsidRPr="000A457D">
              <w:rPr>
                <w:b/>
                <w:sz w:val="22"/>
              </w:rPr>
              <w:t>s</w:t>
            </w:r>
            <w:r w:rsidRPr="000A457D" w:rsidR="003761AB">
              <w:rPr>
                <w:b/>
                <w:sz w:val="22"/>
              </w:rPr>
              <w:t>)</w:t>
            </w:r>
            <w:r w:rsidRPr="000A457D">
              <w:rPr>
                <w:b/>
                <w:sz w:val="22"/>
              </w:rPr>
              <w:t xml:space="preserve"> of Device</w:t>
            </w:r>
            <w:r w:rsidRPr="000A457D" w:rsidR="003761AB">
              <w:rPr>
                <w:b/>
                <w:sz w:val="22"/>
              </w:rPr>
              <w:t>(</w:t>
            </w:r>
            <w:r w:rsidRPr="000A457D">
              <w:rPr>
                <w:b/>
                <w:sz w:val="22"/>
              </w:rPr>
              <w:t>s</w:t>
            </w:r>
            <w:r w:rsidRPr="000A457D" w:rsidR="003761AB">
              <w:rPr>
                <w:b/>
                <w:sz w:val="22"/>
              </w:rPr>
              <w:t>)</w:t>
            </w:r>
            <w:r w:rsidRPr="000A457D">
              <w:rPr>
                <w:b/>
                <w:sz w:val="22"/>
              </w:rPr>
              <w:t xml:space="preserve"> to be Relocated:</w:t>
            </w:r>
            <w:r w:rsidRPr="00637A30" w:rsidR="00AD2FF1">
              <w:rPr>
                <w:sz w:val="22"/>
              </w:rPr>
              <w:t xml:space="preserve"> </w:t>
            </w:r>
            <w:r w:rsidR="00A952B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2BB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="00A952BB">
              <w:rPr>
                <w:sz w:val="22"/>
              </w:rPr>
              <w:fldChar w:fldCharType="end"/>
            </w:r>
            <w:r w:rsidRPr="00637A30" w:rsidR="00A952BB">
              <w:rPr>
                <w:sz w:val="22"/>
              </w:rPr>
              <w:t xml:space="preserve"> </w:t>
            </w:r>
            <w:r w:rsidR="00AD2FF1">
              <w:rPr>
                <w:sz w:val="22"/>
              </w:rPr>
              <w:t xml:space="preserve">Portable </w:t>
            </w:r>
            <w:r w:rsidRPr="00637A30" w:rsidR="00AD2FF1">
              <w:rPr>
                <w:sz w:val="22"/>
              </w:rPr>
              <w:t>Changeable Message Sign</w:t>
            </w:r>
            <w:r w:rsidR="00AD2FF1">
              <w:rPr>
                <w:sz w:val="22"/>
              </w:rPr>
              <w:t xml:space="preserve"> (</w:t>
            </w:r>
            <w:proofErr w:type="gramStart"/>
            <w:r w:rsidR="00AD2FF1">
              <w:rPr>
                <w:sz w:val="22"/>
              </w:rPr>
              <w:t xml:space="preserve">PCMS)   </w:t>
            </w:r>
            <w:proofErr w:type="gramEnd"/>
            <w:r w:rsidR="00DF70E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0E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="00DF70E1">
              <w:rPr>
                <w:sz w:val="22"/>
              </w:rPr>
              <w:fldChar w:fldCharType="end"/>
            </w:r>
            <w:r w:rsidRPr="00637A30" w:rsidR="00AD2FF1">
              <w:rPr>
                <w:sz w:val="22"/>
              </w:rPr>
              <w:t xml:space="preserve"> Queue Sensor</w:t>
            </w:r>
            <w:r w:rsidR="00AD2FF1">
              <w:rPr>
                <w:sz w:val="22"/>
              </w:rPr>
              <w:t xml:space="preserve">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AD2FF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 w:rsidR="00AD2FF1">
              <w:rPr>
                <w:sz w:val="22"/>
              </w:rPr>
              <w:t xml:space="preserve"> Camera</w:t>
            </w:r>
            <w:r w:rsidR="00AD2FF1">
              <w:rPr>
                <w:sz w:val="22"/>
              </w:rPr>
              <w:t xml:space="preserve">  </w:t>
            </w:r>
          </w:p>
          <w:p w:rsidRPr="000A457D" w:rsidR="007531DB" w:rsidP="00AD2FF1" w:rsidRDefault="001C6B86" w14:paraId="6A1F0077" w14:textId="77777777">
            <w:pPr>
              <w:rPr>
                <w:b/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AD2FF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AD2FF1">
              <w:rPr>
                <w:sz w:val="22"/>
              </w:rPr>
              <w:t xml:space="preserve"> Other, Explain: </w:t>
            </w:r>
            <w:r w:rsidRPr="00637A3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AD2FF1">
              <w:rPr>
                <w:sz w:val="22"/>
              </w:rPr>
              <w:instrText xml:space="preserve"> FORMTEXT </w:instrText>
            </w:r>
            <w:r w:rsidRPr="00637A30">
              <w:rPr>
                <w:sz w:val="22"/>
              </w:rPr>
            </w:r>
            <w:r w:rsidRPr="00637A30">
              <w:rPr>
                <w:sz w:val="22"/>
              </w:rPr>
              <w:fldChar w:fldCharType="separate"/>
            </w:r>
            <w:r w:rsidRPr="00637A30" w:rsidR="00AD2FF1">
              <w:rPr>
                <w:noProof/>
                <w:sz w:val="22"/>
              </w:rPr>
              <w:t> </w:t>
            </w:r>
            <w:r w:rsidRPr="00637A30" w:rsidR="00AD2FF1">
              <w:rPr>
                <w:noProof/>
                <w:sz w:val="22"/>
              </w:rPr>
              <w:t> </w:t>
            </w:r>
            <w:r w:rsidRPr="00637A30" w:rsidR="00AD2FF1">
              <w:rPr>
                <w:noProof/>
                <w:sz w:val="22"/>
              </w:rPr>
              <w:t> </w:t>
            </w:r>
            <w:r w:rsidRPr="00637A30" w:rsidR="00AD2FF1">
              <w:rPr>
                <w:noProof/>
                <w:sz w:val="22"/>
              </w:rPr>
              <w:t> </w:t>
            </w:r>
            <w:r w:rsidRPr="00637A30" w:rsidR="00AD2FF1">
              <w:rPr>
                <w:noProof/>
                <w:sz w:val="22"/>
              </w:rPr>
              <w:t> </w:t>
            </w:r>
            <w:r w:rsidRPr="00637A30">
              <w:rPr>
                <w:sz w:val="22"/>
              </w:rPr>
              <w:fldChar w:fldCharType="end"/>
            </w:r>
          </w:p>
        </w:tc>
      </w:tr>
    </w:tbl>
    <w:p w:rsidR="00B97558" w:rsidP="00E87BF4" w:rsidRDefault="00B97558" w14:paraId="3918B09E" w14:textId="77777777">
      <w:pPr>
        <w:ind w:right="803"/>
        <w:outlineLvl w:val="0"/>
        <w:rPr>
          <w:b/>
          <w:sz w:val="22"/>
        </w:rPr>
      </w:pPr>
    </w:p>
    <w:p w:rsidR="00B97558" w:rsidP="00E87BF4" w:rsidRDefault="00BA32FA" w14:paraId="033C646F" w14:textId="77777777">
      <w:pPr>
        <w:ind w:right="803"/>
        <w:outlineLvl w:val="0"/>
        <w:rPr>
          <w:b/>
          <w:sz w:val="22"/>
        </w:rPr>
      </w:pPr>
      <w:r>
        <w:rPr>
          <w:b/>
          <w:sz w:val="22"/>
        </w:rPr>
        <w:t xml:space="preserve">Please fill out the following for each device to be relocated.  </w:t>
      </w:r>
      <w:r w:rsidR="00AD2FF1">
        <w:rPr>
          <w:b/>
          <w:sz w:val="22"/>
        </w:rPr>
        <w:t>Copy</w:t>
      </w:r>
      <w:r w:rsidR="002B09B9">
        <w:rPr>
          <w:b/>
          <w:sz w:val="22"/>
        </w:rPr>
        <w:t xml:space="preserve"> and paste additional </w:t>
      </w:r>
      <w:r w:rsidR="00B828C2">
        <w:rPr>
          <w:b/>
          <w:sz w:val="22"/>
        </w:rPr>
        <w:t>tables as needed.</w:t>
      </w:r>
    </w:p>
    <w:p w:rsidR="00AD2FF1" w:rsidP="00E87BF4" w:rsidRDefault="00AD2FF1" w14:paraId="3EE5B14B" w14:textId="77777777">
      <w:pPr>
        <w:ind w:right="803"/>
        <w:outlineLvl w:val="0"/>
        <w:rPr>
          <w:b/>
          <w:sz w:val="22"/>
        </w:rPr>
      </w:pPr>
    </w:p>
    <w:p w:rsidRPr="004508A2" w:rsidR="003761AB" w:rsidP="00AF6D40" w:rsidRDefault="004508A2" w14:paraId="0CCF6238" w14:textId="77777777">
      <w:pPr>
        <w:outlineLvl w:val="0"/>
        <w:rPr>
          <w:b/>
          <w:sz w:val="22"/>
        </w:rPr>
      </w:pPr>
      <w:r>
        <w:rPr>
          <w:b/>
          <w:sz w:val="22"/>
        </w:rPr>
        <w:t>Device 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2"/>
        <w:gridCol w:w="1793"/>
        <w:gridCol w:w="893"/>
        <w:gridCol w:w="17"/>
        <w:gridCol w:w="2503"/>
        <w:gridCol w:w="90"/>
        <w:gridCol w:w="7"/>
        <w:gridCol w:w="2603"/>
        <w:gridCol w:w="10"/>
        <w:gridCol w:w="2607"/>
      </w:tblGrid>
      <w:tr w:rsidRPr="00637A30" w:rsidR="00B97558" w:rsidTr="00AD2FF1" w14:paraId="737904AE" w14:textId="77777777">
        <w:trPr>
          <w:trHeight w:val="332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="00B97558" w:rsidP="00AD2FF1" w:rsidRDefault="00B97558" w14:paraId="0AF7ABE7" w14:textId="77777777">
            <w:pPr>
              <w:rPr>
                <w:b/>
                <w:sz w:val="22"/>
              </w:rPr>
            </w:pPr>
          </w:p>
        </w:tc>
        <w:tc>
          <w:tcPr>
            <w:tcW w:w="5303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5C486E" w:rsidRDefault="00B97558" w14:paraId="5A8A812D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Current </w:t>
            </w:r>
            <w:r w:rsidRPr="000A457D">
              <w:rPr>
                <w:b/>
                <w:sz w:val="22"/>
              </w:rPr>
              <w:t>Device Name:</w:t>
            </w:r>
            <w:r>
              <w:rPr>
                <w:sz w:val="22"/>
              </w:rPr>
              <w:t xml:space="preserve"> </w:t>
            </w:r>
            <w:r w:rsidRPr="00637A30" w:rsidR="00A952B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952BB">
              <w:rPr>
                <w:sz w:val="22"/>
              </w:rPr>
              <w:instrText xml:space="preserve"> FORMTEXT </w:instrText>
            </w:r>
            <w:r w:rsidRPr="00637A30" w:rsidR="00A952BB">
              <w:rPr>
                <w:sz w:val="22"/>
              </w:rPr>
            </w:r>
            <w:r w:rsidRPr="00637A30" w:rsidR="00A952BB">
              <w:rPr>
                <w:sz w:val="22"/>
              </w:rPr>
              <w:fldChar w:fldCharType="separate"/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noProof/>
                <w:sz w:val="22"/>
              </w:rPr>
              <w:t> </w:t>
            </w:r>
            <w:r w:rsidRPr="00637A30" w:rsidR="00A952BB">
              <w:rPr>
                <w:sz w:val="22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B97558" w14:paraId="0E8A8766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New </w:t>
            </w:r>
            <w:r w:rsidRPr="000A457D">
              <w:rPr>
                <w:b/>
                <w:sz w:val="22"/>
              </w:rPr>
              <w:t>Device Name</w:t>
            </w:r>
            <w:r>
              <w:rPr>
                <w:b/>
                <w:sz w:val="22"/>
              </w:rPr>
              <w:t xml:space="preserve"> (if applicable)</w:t>
            </w:r>
            <w:r w:rsidRPr="000A457D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A66E6" w:rsidTr="00A81864" w14:paraId="0D31DF78" w14:textId="77777777">
        <w:trPr>
          <w:trHeight w:val="557"/>
        </w:trPr>
        <w:tc>
          <w:tcPr>
            <w:tcW w:w="482" w:type="dxa"/>
            <w:tcBorders>
              <w:right w:val="dotted" w:color="auto" w:sz="4" w:space="0"/>
            </w:tcBorders>
            <w:vAlign w:val="center"/>
          </w:tcPr>
          <w:p w:rsidRPr="00637A30" w:rsidR="005A66E6" w:rsidP="00AD2FF1" w:rsidRDefault="005A66E6" w14:paraId="04B582FF" w14:textId="77777777">
            <w:pPr>
              <w:rPr>
                <w:sz w:val="22"/>
              </w:rPr>
            </w:pPr>
          </w:p>
        </w:tc>
        <w:tc>
          <w:tcPr>
            <w:tcW w:w="17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 w:rsidR="005A66E6" w:rsidP="00AD2FF1" w:rsidRDefault="005A66E6" w14:paraId="426F26CF" w14:textId="77777777">
            <w:pPr>
              <w:rPr>
                <w:sz w:val="22"/>
              </w:rPr>
            </w:pPr>
            <w:r w:rsidRPr="00027EB1">
              <w:rPr>
                <w:b/>
                <w:sz w:val="22"/>
              </w:rPr>
              <w:t xml:space="preserve">Type of </w:t>
            </w:r>
            <w:r w:rsidRPr="005A66E6">
              <w:rPr>
                <w:b/>
                <w:sz w:val="22"/>
              </w:rPr>
              <w:t>Device:</w:t>
            </w:r>
          </w:p>
        </w:tc>
        <w:tc>
          <w:tcPr>
            <w:tcW w:w="8730" w:type="dxa"/>
            <w:gridSpan w:val="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A66E6" w:rsidP="00AD2FF1" w:rsidRDefault="006A6251" w14:paraId="3D30B98D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 w:rsidR="005A66E6">
              <w:rPr>
                <w:sz w:val="22"/>
              </w:rPr>
              <w:t xml:space="preserve">Portable </w:t>
            </w:r>
            <w:r w:rsidRPr="00637A30" w:rsidR="005A66E6">
              <w:rPr>
                <w:sz w:val="22"/>
              </w:rPr>
              <w:t>Changeable Message Sign</w:t>
            </w:r>
            <w:r w:rsidR="005A66E6">
              <w:rPr>
                <w:sz w:val="22"/>
              </w:rPr>
              <w:t xml:space="preserve"> (PCMS)  </w:t>
            </w:r>
            <w:r w:rsidR="00DF70E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0E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="00DF70E1">
              <w:rPr>
                <w:sz w:val="22"/>
              </w:rPr>
              <w:fldChar w:fldCharType="end"/>
            </w:r>
            <w:r w:rsidR="005A66E6">
              <w:rPr>
                <w:sz w:val="22"/>
              </w:rPr>
              <w:t xml:space="preserve"> </w:t>
            </w:r>
            <w:r w:rsidRPr="00637A30" w:rsidR="005A66E6">
              <w:rPr>
                <w:sz w:val="22"/>
              </w:rPr>
              <w:t>Queue Sensor</w:t>
            </w:r>
            <w:r w:rsidR="005A66E6">
              <w:rPr>
                <w:sz w:val="22"/>
              </w:rPr>
              <w:t xml:space="preserve">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A66E6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 w:rsidR="005A66E6">
              <w:rPr>
                <w:sz w:val="22"/>
              </w:rPr>
              <w:t xml:space="preserve"> Camera</w:t>
            </w:r>
            <w:r w:rsidR="005A66E6">
              <w:rPr>
                <w:sz w:val="22"/>
              </w:rPr>
              <w:t xml:space="preserve">  </w:t>
            </w:r>
          </w:p>
          <w:p w:rsidRPr="00637A30" w:rsidR="005A66E6" w:rsidP="00AD2FF1" w:rsidRDefault="001C6B86" w14:paraId="114B34B6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A66E6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A66E6">
              <w:rPr>
                <w:sz w:val="22"/>
              </w:rPr>
              <w:t xml:space="preserve"> Other, Explain: </w:t>
            </w:r>
            <w:r w:rsidRPr="00637A3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5A66E6">
              <w:rPr>
                <w:sz w:val="22"/>
              </w:rPr>
              <w:instrText xml:space="preserve"> FORMTEXT </w:instrText>
            </w:r>
            <w:r w:rsidRPr="00637A30">
              <w:rPr>
                <w:sz w:val="22"/>
              </w:rPr>
            </w:r>
            <w:r w:rsidRPr="00637A30">
              <w:rPr>
                <w:sz w:val="22"/>
              </w:rPr>
              <w:fldChar w:fldCharType="separate"/>
            </w:r>
            <w:r w:rsidRPr="00637A30" w:rsidR="005A66E6">
              <w:rPr>
                <w:noProof/>
                <w:sz w:val="22"/>
              </w:rPr>
              <w:t> </w:t>
            </w:r>
            <w:r w:rsidRPr="00637A30" w:rsidR="005A66E6">
              <w:rPr>
                <w:noProof/>
                <w:sz w:val="22"/>
              </w:rPr>
              <w:t> </w:t>
            </w:r>
            <w:r w:rsidRPr="00637A30" w:rsidR="005A66E6">
              <w:rPr>
                <w:noProof/>
                <w:sz w:val="22"/>
              </w:rPr>
              <w:t> </w:t>
            </w:r>
            <w:r w:rsidRPr="00637A30" w:rsidR="005A66E6">
              <w:rPr>
                <w:noProof/>
                <w:sz w:val="22"/>
              </w:rPr>
              <w:t> </w:t>
            </w:r>
            <w:r w:rsidRPr="00637A30" w:rsidR="005A66E6">
              <w:rPr>
                <w:noProof/>
                <w:sz w:val="22"/>
              </w:rPr>
              <w:t> </w:t>
            </w:r>
            <w:r w:rsidRPr="00637A30">
              <w:rPr>
                <w:sz w:val="22"/>
              </w:rPr>
              <w:fldChar w:fldCharType="end"/>
            </w:r>
          </w:p>
        </w:tc>
      </w:tr>
      <w:tr w:rsidRPr="00637A30" w:rsidR="00E87BF4" w:rsidTr="00AD2FF1" w14:paraId="5AE76804" w14:textId="77777777">
        <w:trPr>
          <w:trHeight w:val="375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Pr="00E87BF4" w:rsidR="00E87BF4" w:rsidP="00AD2FF1" w:rsidRDefault="00E87BF4" w14:paraId="4D56BEA8" w14:textId="77777777">
            <w:pPr>
              <w:rPr>
                <w:b/>
                <w:sz w:val="22"/>
              </w:rPr>
            </w:pPr>
          </w:p>
        </w:tc>
        <w:tc>
          <w:tcPr>
            <w:tcW w:w="5296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A80D26" w:rsidR="00E87BF4" w:rsidP="005C486E" w:rsidRDefault="00E87BF4" w14:paraId="13DD187D" w14:textId="77777777">
            <w:pPr>
              <w:rPr>
                <w:sz w:val="22"/>
              </w:rPr>
            </w:pPr>
            <w:r w:rsidRPr="00A80D26">
              <w:rPr>
                <w:b/>
                <w:sz w:val="22"/>
              </w:rPr>
              <w:t xml:space="preserve">Current Device Location: </w:t>
            </w:r>
            <w:r w:rsidRPr="00A80D26">
              <w:rPr>
                <w:sz w:val="22"/>
                <w:u w:val="single"/>
              </w:rPr>
              <w:t>R</w:t>
            </w:r>
            <w:r w:rsidRPr="00A80D26" w:rsidR="001B4DFF">
              <w:rPr>
                <w:sz w:val="22"/>
                <w:u w:val="single"/>
              </w:rPr>
              <w:t>oute</w:t>
            </w:r>
            <w:r w:rsidRPr="00A80D26">
              <w:rPr>
                <w:sz w:val="22"/>
                <w:u w:val="single"/>
              </w:rPr>
              <w:t>:</w:t>
            </w:r>
            <w:r w:rsidRPr="00A80D26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  <w:r w:rsidR="00DF70E1">
              <w:rPr>
                <w:sz w:val="22"/>
              </w:rPr>
              <w:t xml:space="preserve">      </w:t>
            </w:r>
            <w:r w:rsidRPr="00A80D26">
              <w:rPr>
                <w:sz w:val="22"/>
                <w:u w:val="single"/>
              </w:rPr>
              <w:t>MM</w:t>
            </w:r>
            <w:r w:rsidRPr="00A80D26" w:rsidR="006A6251">
              <w:rPr>
                <w:sz w:val="22"/>
              </w:rPr>
              <w:t>:</w:t>
            </w:r>
            <w:r w:rsidRPr="00A80D26" w:rsidR="004D70A8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tc>
          <w:tcPr>
            <w:tcW w:w="5227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A80D26" w:rsidR="00E87BF4" w:rsidP="005C486E" w:rsidRDefault="00E87BF4" w14:paraId="240124A4" w14:textId="77777777">
            <w:pPr>
              <w:rPr>
                <w:sz w:val="22"/>
              </w:rPr>
            </w:pPr>
            <w:r w:rsidRPr="00A80D26">
              <w:rPr>
                <w:b/>
                <w:sz w:val="22"/>
              </w:rPr>
              <w:t>New Device Location:</w:t>
            </w:r>
            <w:r w:rsidRPr="00A80D26">
              <w:rPr>
                <w:sz w:val="22"/>
              </w:rPr>
              <w:t xml:space="preserve"> </w:t>
            </w:r>
            <w:r w:rsidRPr="00A80D26">
              <w:rPr>
                <w:sz w:val="22"/>
                <w:u w:val="single"/>
              </w:rPr>
              <w:t>R</w:t>
            </w:r>
            <w:r w:rsidRPr="00A80D26" w:rsidR="001B4DFF">
              <w:rPr>
                <w:sz w:val="22"/>
                <w:u w:val="single"/>
              </w:rPr>
              <w:t>oute</w:t>
            </w:r>
            <w:r w:rsidRPr="00A80D26">
              <w:rPr>
                <w:sz w:val="22"/>
              </w:rPr>
              <w:t xml:space="preserve">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  <w:r w:rsidR="00DF70E1">
              <w:rPr>
                <w:sz w:val="22"/>
              </w:rPr>
              <w:t xml:space="preserve">      </w:t>
            </w:r>
            <w:r w:rsidRPr="00A80D26">
              <w:rPr>
                <w:sz w:val="22"/>
                <w:u w:val="single"/>
              </w:rPr>
              <w:t>MM</w:t>
            </w:r>
            <w:r w:rsidRPr="00A80D26">
              <w:rPr>
                <w:sz w:val="22"/>
              </w:rPr>
              <w:t xml:space="preserve">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  <w:tr w:rsidRPr="00637A30" w:rsidR="00AA48A1" w:rsidTr="00AD2FF1" w14:paraId="304AC7BE" w14:textId="77777777">
        <w:trPr>
          <w:trHeight w:val="375"/>
        </w:trPr>
        <w:tc>
          <w:tcPr>
            <w:tcW w:w="482" w:type="dxa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 w:rsidR="00E87BF4" w:rsidP="00AD2FF1" w:rsidRDefault="00E87BF4" w14:paraId="7A8E4362" w14:textId="77777777">
            <w:pPr>
              <w:rPr>
                <w:b/>
                <w:sz w:val="22"/>
              </w:rPr>
            </w:pPr>
          </w:p>
        </w:tc>
        <w:tc>
          <w:tcPr>
            <w:tcW w:w="2703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80D26" w:rsidR="00E87BF4" w:rsidP="00D5718E" w:rsidRDefault="00E87BF4" w14:paraId="3EBBEFF3" w14:textId="77777777">
            <w:pPr>
              <w:rPr>
                <w:b/>
                <w:sz w:val="22"/>
              </w:rPr>
            </w:pPr>
            <w:r w:rsidRPr="00A80D26">
              <w:rPr>
                <w:b/>
                <w:sz w:val="22"/>
              </w:rPr>
              <w:t xml:space="preserve">Lat: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A80D26" w:rsidR="00E87BF4" w:rsidP="00D5718E" w:rsidRDefault="00E87BF4" w14:paraId="4AF1261A" w14:textId="77777777">
            <w:pPr>
              <w:rPr>
                <w:b/>
                <w:sz w:val="22"/>
              </w:rPr>
            </w:pPr>
            <w:r w:rsidRPr="00A80D26">
              <w:rPr>
                <w:b/>
                <w:sz w:val="22"/>
              </w:rPr>
              <w:t xml:space="preserve">Long: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tc>
          <w:tcPr>
            <w:tcW w:w="26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A80D26" w:rsidR="00E87BF4" w:rsidP="00A80D26" w:rsidRDefault="00E87BF4" w14:paraId="204F91B5" w14:textId="77777777">
            <w:pPr>
              <w:rPr>
                <w:b/>
                <w:sz w:val="22"/>
              </w:rPr>
            </w:pPr>
            <w:r w:rsidRPr="00A80D26">
              <w:rPr>
                <w:b/>
                <w:sz w:val="22"/>
              </w:rPr>
              <w:t xml:space="preserve">Lat: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  <w:tc>
          <w:tcPr>
            <w:tcW w:w="2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A80D26" w:rsidR="00E87BF4" w:rsidP="005C486E" w:rsidRDefault="00E87BF4" w14:paraId="27959390" w14:textId="77777777">
            <w:pPr>
              <w:rPr>
                <w:b/>
                <w:sz w:val="22"/>
              </w:rPr>
            </w:pPr>
            <w:r w:rsidRPr="00A80D26">
              <w:rPr>
                <w:b/>
                <w:sz w:val="22"/>
              </w:rPr>
              <w:t>Long:</w:t>
            </w:r>
            <w:r w:rsidRPr="00A80D26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</w:p>
        </w:tc>
      </w:tr>
      <w:tr w:rsidRPr="00637A30" w:rsidR="00B97558" w:rsidTr="00AD2FF1" w14:paraId="72F2C910" w14:textId="77777777">
        <w:trPr>
          <w:trHeight w:val="305"/>
        </w:trPr>
        <w:tc>
          <w:tcPr>
            <w:tcW w:w="482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 w:rsidRPr="00AA48A1" w:rsidR="00B97558" w:rsidP="00AD2FF1" w:rsidRDefault="00B97558" w14:paraId="3FDD81FD" w14:textId="77777777">
            <w:pPr>
              <w:tabs>
                <w:tab w:val="left" w:pos="670"/>
              </w:tabs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 xml:space="preserve">IF </w:t>
            </w:r>
            <w:r w:rsidRPr="00325570">
              <w:rPr>
                <w:b/>
                <w:sz w:val="28"/>
              </w:rPr>
              <w:t>PCMS</w:t>
            </w: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B97558" w:rsidP="006A6251" w:rsidRDefault="00B97558" w14:paraId="2FD0A911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Does this board currently display travel times?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="006A625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25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="006A6251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B97558" w:rsidTr="00845A8F" w14:paraId="72122D67" w14:textId="77777777">
        <w:trPr>
          <w:trHeight w:val="53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67186D7C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="00B97558" w:rsidP="00845A8F" w:rsidRDefault="00B97558" w14:paraId="2F2D25DC" w14:textId="77777777">
            <w:pPr>
              <w:tabs>
                <w:tab w:val="left" w:pos="670"/>
              </w:tabs>
              <w:rPr>
                <w:sz w:val="22"/>
              </w:rPr>
            </w:pPr>
            <w:r w:rsidRPr="00325570">
              <w:rPr>
                <w:sz w:val="22"/>
                <w:u w:val="single"/>
              </w:rPr>
              <w:t>If</w:t>
            </w:r>
            <w:r w:rsidRPr="00325570">
              <w:rPr>
                <w:b/>
                <w:sz w:val="22"/>
                <w:u w:val="single"/>
              </w:rPr>
              <w:t xml:space="preserve"> </w:t>
            </w:r>
            <w:proofErr w:type="gramStart"/>
            <w:r w:rsidRPr="00325570">
              <w:rPr>
                <w:b/>
                <w:sz w:val="22"/>
                <w:u w:val="single"/>
              </w:rPr>
              <w:t>Yes</w:t>
            </w:r>
            <w:proofErr w:type="gramEnd"/>
            <w:r w:rsidRPr="00325570">
              <w:rPr>
                <w:sz w:val="22"/>
                <w:u w:val="single"/>
              </w:rPr>
              <w:t xml:space="preserve"> list all queue sensors and/or Inrix segments that will be associated with the board once it is moved:</w:t>
            </w:r>
            <w:r>
              <w:rPr>
                <w:sz w:val="22"/>
              </w:rPr>
              <w:t xml:space="preserve"> </w:t>
            </w:r>
            <w:r w:rsidR="001C6B8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C6B86">
              <w:rPr>
                <w:sz w:val="22"/>
              </w:rPr>
            </w:r>
            <w:r w:rsidR="001C6B86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6B86">
              <w:rPr>
                <w:sz w:val="22"/>
              </w:rPr>
              <w:fldChar w:fldCharType="end"/>
            </w:r>
          </w:p>
        </w:tc>
      </w:tr>
      <w:tr w:rsidRPr="00637A30" w:rsidR="00B97558" w:rsidTr="00845A8F" w14:paraId="292FEAA0" w14:textId="77777777">
        <w:trPr>
          <w:trHeight w:val="503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3E64C95F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B97558" w:rsidP="00845A8F" w:rsidRDefault="00B97558" w14:paraId="3B8E0C37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any queue sensors be moved with the board?  </w:t>
            </w:r>
            <w:r w:rsidRPr="00637A30" w:rsidR="006A6251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6A625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6A625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:rsidRPr="00325570" w:rsidR="00B97558" w:rsidP="00AD03A9" w:rsidRDefault="00B97558" w14:paraId="5377777D" w14:textId="77777777">
            <w:pPr>
              <w:tabs>
                <w:tab w:val="left" w:pos="670"/>
              </w:tabs>
              <w:rPr>
                <w:b/>
                <w:sz w:val="22"/>
              </w:rPr>
            </w:pPr>
            <w:r w:rsidRPr="000A457D">
              <w:rPr>
                <w:sz w:val="22"/>
                <w:u w:val="single"/>
              </w:rPr>
              <w:t xml:space="preserve">If </w:t>
            </w:r>
            <w:proofErr w:type="gramStart"/>
            <w:r w:rsidRPr="000A457D">
              <w:rPr>
                <w:b/>
                <w:sz w:val="22"/>
                <w:u w:val="single"/>
              </w:rPr>
              <w:t>Yes</w:t>
            </w:r>
            <w:proofErr w:type="gramEnd"/>
            <w:r>
              <w:rPr>
                <w:sz w:val="22"/>
                <w:u w:val="single"/>
              </w:rPr>
              <w:t xml:space="preserve"> list all </w:t>
            </w:r>
            <w:r w:rsidRPr="000A457D">
              <w:rPr>
                <w:sz w:val="22"/>
                <w:u w:val="single"/>
              </w:rPr>
              <w:t>sensors</w:t>
            </w:r>
            <w:r>
              <w:rPr>
                <w:sz w:val="22"/>
                <w:u w:val="single"/>
              </w:rPr>
              <w:t xml:space="preserve"> that will be moved</w:t>
            </w:r>
            <w:r w:rsidRPr="000A457D"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A80D2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</w:tr>
      <w:tr w:rsidRPr="00637A30" w:rsidR="00B97558" w:rsidTr="00AD2FF1" w14:paraId="2C7C943A" w14:textId="77777777">
        <w:trPr>
          <w:trHeight w:val="35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2E48CB67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39AFE8A3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the default message currently displayed on the board be updated?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B97558" w:rsidTr="00845A8F" w14:paraId="11ADC7AB" w14:textId="77777777">
        <w:trPr>
          <w:trHeight w:val="26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A457D" w:rsidR="00B97558" w:rsidP="00AD2FF1" w:rsidRDefault="00B97558" w14:paraId="424F34D6" w14:textId="77777777">
            <w:pPr>
              <w:tabs>
                <w:tab w:val="left" w:pos="670"/>
              </w:tabs>
              <w:rPr>
                <w:b/>
                <w:sz w:val="22"/>
              </w:rPr>
            </w:pPr>
          </w:p>
        </w:tc>
        <w:tc>
          <w:tcPr>
            <w:tcW w:w="5206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B97558" w:rsidP="00845A8F" w:rsidRDefault="00B97558" w14:paraId="73AABF52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Default Message:</w:t>
            </w:r>
          </w:p>
        </w:tc>
        <w:tc>
          <w:tcPr>
            <w:tcW w:w="5317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B97558" w:rsidP="00845A8F" w:rsidRDefault="00B97558" w14:paraId="787A94DD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 Default Message</w:t>
            </w:r>
            <w:r w:rsidR="00845A8F">
              <w:rPr>
                <w:b/>
                <w:sz w:val="22"/>
              </w:rPr>
              <w:t xml:space="preserve"> (if applicable)</w:t>
            </w:r>
            <w:r>
              <w:rPr>
                <w:b/>
                <w:sz w:val="22"/>
              </w:rPr>
              <w:t>:</w:t>
            </w:r>
          </w:p>
        </w:tc>
      </w:tr>
      <w:tr w:rsidRPr="00637A30" w:rsidR="00B97558" w:rsidTr="00AD2FF1" w14:paraId="1E264211" w14:textId="77777777">
        <w:trPr>
          <w:trHeight w:val="17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61AB" w:rsidR="00B97558" w:rsidP="00AD2FF1" w:rsidRDefault="00B97558" w14:paraId="52D19574" w14:textId="77777777">
            <w:pPr>
              <w:rPr>
                <w:b/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B97558" w14:paraId="4D5F7508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  <w:bookmarkStart w:name="Text20" w:id="5"/>
          </w:p>
        </w:tc>
        <w:bookmarkEnd w:id="5"/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B97558" w14:paraId="62199157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B97558" w14:paraId="09E9A3DB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B97558" w14:paraId="633FB597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</w:tr>
      <w:tr w:rsidRPr="00637A30" w:rsidR="00B97558" w:rsidTr="00AD2FF1" w14:paraId="676D49C1" w14:textId="77777777">
        <w:trPr>
          <w:trHeight w:val="162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3CC14258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B97558" w:rsidP="00AD2FF1" w:rsidRDefault="001C6B86" w14:paraId="5D1AFE56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B97558" w:rsidP="00AD2FF1" w:rsidRDefault="001C6B86" w14:paraId="6F9C174F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B97558" w:rsidP="00AD2FF1" w:rsidRDefault="001C6B86" w14:paraId="52372B62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B97558" w:rsidP="00AD2FF1" w:rsidRDefault="001C6B86" w14:paraId="298827D8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B97558" w:rsidTr="00AD2FF1" w14:paraId="3F9EB608" w14:textId="77777777">
        <w:trPr>
          <w:trHeight w:val="18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66B36B78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1C6B86" w14:paraId="0C2ECC30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1C6B86" w14:paraId="7A5C0EFF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1C6B86" w14:paraId="38B84A5E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1C6B86" w14:paraId="1109CA33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B97558" w:rsidTr="00AD2FF1" w14:paraId="3AF3A40C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46BA30E4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1C6B86" w14:paraId="6FF26874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1C6B86" w14:paraId="419E0AE0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B97558" w:rsidP="00AD2FF1" w:rsidRDefault="001C6B86" w14:paraId="6713FA08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B97558" w:rsidP="00AD2FF1" w:rsidRDefault="001C6B86" w14:paraId="046BE9C4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B9755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7558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B97558" w:rsidTr="00845A8F" w14:paraId="10BFACE1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7558" w:rsidP="00AD2FF1" w:rsidRDefault="00B97558" w14:paraId="2FE941C4" w14:textId="77777777">
            <w:pPr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97558" w:rsidP="00845A8F" w:rsidRDefault="00B97558" w14:paraId="228CDB24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*Note Messaging Maximum: 2 Phases with 8 Characters Per Line</w:t>
            </w:r>
          </w:p>
        </w:tc>
      </w:tr>
    </w:tbl>
    <w:p w:rsidRPr="00637A30" w:rsidR="00501279" w:rsidP="00AF6D40" w:rsidRDefault="00501279" w14:paraId="2457DB14" w14:textId="77777777">
      <w:pPr>
        <w:tabs>
          <w:tab w:val="left" w:pos="2160"/>
          <w:tab w:val="left" w:pos="2880"/>
          <w:tab w:val="right" w:pos="3960"/>
        </w:tabs>
        <w:ind w:left="1440" w:hanging="1440"/>
        <w:rPr>
          <w:sz w:val="22"/>
          <w:u w:val="single"/>
        </w:rPr>
      </w:pPr>
    </w:p>
    <w:p w:rsidR="00117149" w:rsidP="0078003E" w:rsidRDefault="00117149" w14:paraId="597C4F9A" w14:textId="77777777">
      <w:pPr>
        <w:outlineLvl w:val="0"/>
        <w:rPr>
          <w:b/>
          <w:sz w:val="22"/>
        </w:rPr>
      </w:pPr>
    </w:p>
    <w:p w:rsidR="00515F52" w:rsidP="0078003E" w:rsidRDefault="00515F52" w14:paraId="1106AFC6" w14:textId="77777777">
      <w:pPr>
        <w:outlineLvl w:val="0"/>
        <w:rPr>
          <w:b/>
          <w:sz w:val="22"/>
        </w:rPr>
      </w:pPr>
    </w:p>
    <w:p w:rsidRPr="004508A2" w:rsidR="0078003E" w:rsidP="0078003E" w:rsidRDefault="0078003E" w14:paraId="4891F6D3" w14:textId="77777777">
      <w:pPr>
        <w:outlineLvl w:val="0"/>
        <w:rPr>
          <w:b/>
          <w:sz w:val="22"/>
        </w:rPr>
      </w:pPr>
      <w:r w:rsidRPr="004508A2">
        <w:rPr>
          <w:b/>
          <w:sz w:val="22"/>
        </w:rPr>
        <w:lastRenderedPageBreak/>
        <w:t>Device 2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2"/>
        <w:gridCol w:w="1793"/>
        <w:gridCol w:w="893"/>
        <w:gridCol w:w="17"/>
        <w:gridCol w:w="2503"/>
        <w:gridCol w:w="90"/>
        <w:gridCol w:w="7"/>
        <w:gridCol w:w="2603"/>
        <w:gridCol w:w="10"/>
        <w:gridCol w:w="2607"/>
      </w:tblGrid>
      <w:tr w:rsidRPr="00637A30" w:rsidR="00515F52" w:rsidTr="00DF54AB" w14:paraId="6014B060" w14:textId="77777777">
        <w:trPr>
          <w:trHeight w:val="332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="00515F52" w:rsidP="00DF54AB" w:rsidRDefault="00515F52" w14:paraId="22B6E9D3" w14:textId="77777777">
            <w:pPr>
              <w:rPr>
                <w:b/>
                <w:sz w:val="22"/>
              </w:rPr>
            </w:pPr>
          </w:p>
        </w:tc>
        <w:tc>
          <w:tcPr>
            <w:tcW w:w="5303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9447F4" w:rsidRDefault="00515F52" w14:paraId="5E351014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Current </w:t>
            </w:r>
            <w:r w:rsidRPr="000A457D">
              <w:rPr>
                <w:b/>
                <w:sz w:val="22"/>
              </w:rPr>
              <w:t>Device Name:</w:t>
            </w:r>
            <w:r>
              <w:rPr>
                <w:sz w:val="22"/>
              </w:rPr>
              <w:t xml:space="preserve">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34B6B398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New </w:t>
            </w:r>
            <w:r w:rsidRPr="000A457D">
              <w:rPr>
                <w:b/>
                <w:sz w:val="22"/>
              </w:rPr>
              <w:t>Device Name</w:t>
            </w:r>
            <w:r>
              <w:rPr>
                <w:b/>
                <w:sz w:val="22"/>
              </w:rPr>
              <w:t xml:space="preserve"> (if applicable)</w:t>
            </w:r>
            <w:r w:rsidRPr="000A457D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A81864" w14:paraId="696F9181" w14:textId="77777777">
        <w:trPr>
          <w:trHeight w:val="557"/>
        </w:trPr>
        <w:tc>
          <w:tcPr>
            <w:tcW w:w="482" w:type="dxa"/>
            <w:tcBorders>
              <w:right w:val="dotted" w:color="auto" w:sz="4" w:space="0"/>
            </w:tcBorders>
            <w:vAlign w:val="center"/>
          </w:tcPr>
          <w:p w:rsidRPr="00637A30" w:rsidR="00515F52" w:rsidP="00DF54AB" w:rsidRDefault="00515F52" w14:paraId="14BF2AC5" w14:textId="77777777">
            <w:pPr>
              <w:rPr>
                <w:sz w:val="22"/>
              </w:rPr>
            </w:pPr>
          </w:p>
        </w:tc>
        <w:tc>
          <w:tcPr>
            <w:tcW w:w="17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 w:rsidR="00515F52" w:rsidP="00DF54AB" w:rsidRDefault="00515F52" w14:paraId="04D87D85" w14:textId="77777777">
            <w:pPr>
              <w:rPr>
                <w:sz w:val="22"/>
              </w:rPr>
            </w:pPr>
            <w:r w:rsidRPr="00027EB1">
              <w:rPr>
                <w:b/>
                <w:sz w:val="22"/>
              </w:rPr>
              <w:t xml:space="preserve">Type of </w:t>
            </w:r>
            <w:r w:rsidRPr="005A66E6">
              <w:rPr>
                <w:b/>
                <w:sz w:val="22"/>
              </w:rPr>
              <w:t>Device:</w:t>
            </w:r>
          </w:p>
        </w:tc>
        <w:tc>
          <w:tcPr>
            <w:tcW w:w="8730" w:type="dxa"/>
            <w:gridSpan w:val="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1C6B86" w14:paraId="00540268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</w:t>
            </w:r>
            <w:r w:rsidR="00515F52">
              <w:rPr>
                <w:sz w:val="22"/>
              </w:rPr>
              <w:t xml:space="preserve">Portable </w:t>
            </w:r>
            <w:r w:rsidRPr="00637A30" w:rsidR="00515F52">
              <w:rPr>
                <w:sz w:val="22"/>
              </w:rPr>
              <w:t>Changeable Message Sign</w:t>
            </w:r>
            <w:r w:rsidR="00515F52">
              <w:rPr>
                <w:sz w:val="22"/>
              </w:rPr>
              <w:t xml:space="preserve"> (</w:t>
            </w:r>
            <w:proofErr w:type="gramStart"/>
            <w:r w:rsidR="00515F52">
              <w:rPr>
                <w:sz w:val="22"/>
              </w:rPr>
              <w:t xml:space="preserve">PCMS)   </w:t>
            </w:r>
            <w:proofErr w:type="gramEnd"/>
            <w:r w:rsidR="006A625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251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="006A6251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Queue Sensor</w:t>
            </w:r>
            <w:r w:rsidR="00515F52">
              <w:rPr>
                <w:sz w:val="22"/>
              </w:rPr>
              <w:t xml:space="preserve">   </w:t>
            </w: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Camera</w:t>
            </w:r>
            <w:r w:rsidR="00515F52">
              <w:rPr>
                <w:sz w:val="22"/>
              </w:rPr>
              <w:t xml:space="preserve">  </w:t>
            </w:r>
          </w:p>
          <w:p w:rsidRPr="00637A30" w:rsidR="00515F52" w:rsidP="00DF54AB" w:rsidRDefault="001C6B86" w14:paraId="31ECEDE7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Other, Explain: </w:t>
            </w:r>
            <w:r w:rsidRPr="00637A3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515F52">
              <w:rPr>
                <w:sz w:val="22"/>
              </w:rPr>
              <w:instrText xml:space="preserve"> FORMTEXT </w:instrText>
            </w:r>
            <w:r w:rsidRPr="00637A30">
              <w:rPr>
                <w:sz w:val="22"/>
              </w:rPr>
            </w:r>
            <w:r w:rsidRPr="00637A30">
              <w:rPr>
                <w:sz w:val="22"/>
              </w:rPr>
              <w:fldChar w:fldCharType="separate"/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7C6EFB92" w14:textId="77777777">
        <w:trPr>
          <w:trHeight w:val="375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Pr="00E87BF4" w:rsidR="00515F52" w:rsidP="00DF54AB" w:rsidRDefault="00515F52" w14:paraId="782E013D" w14:textId="77777777">
            <w:pPr>
              <w:rPr>
                <w:b/>
                <w:sz w:val="22"/>
              </w:rPr>
            </w:pPr>
          </w:p>
        </w:tc>
        <w:tc>
          <w:tcPr>
            <w:tcW w:w="5296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9447F4" w:rsidRDefault="00515F52" w14:paraId="17F27946" w14:textId="77777777">
            <w:pPr>
              <w:rPr>
                <w:sz w:val="22"/>
              </w:rPr>
            </w:pPr>
            <w:r w:rsidRPr="00E87BF4">
              <w:rPr>
                <w:b/>
                <w:sz w:val="22"/>
              </w:rPr>
              <w:t>Current Device Location:</w:t>
            </w:r>
            <w:r>
              <w:rPr>
                <w:b/>
                <w:sz w:val="22"/>
              </w:rPr>
              <w:t xml:space="preserve"> </w:t>
            </w:r>
            <w:r w:rsidRPr="003D4FB2">
              <w:rPr>
                <w:sz w:val="22"/>
                <w:u w:val="single"/>
              </w:rPr>
              <w:t>Route:</w:t>
            </w:r>
            <w:r w:rsidRPr="00845A8F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  <w:r w:rsidR="00DF70E1">
              <w:rPr>
                <w:sz w:val="22"/>
              </w:rPr>
              <w:t xml:space="preserve">      </w:t>
            </w:r>
            <w:r w:rsidRPr="003D4FB2">
              <w:rPr>
                <w:sz w:val="22"/>
                <w:u w:val="single"/>
              </w:rPr>
              <w:t>MM:</w:t>
            </w:r>
            <w:r w:rsidRPr="00845A8F">
              <w:rPr>
                <w:sz w:val="22"/>
              </w:rPr>
              <w:t xml:space="preserve">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  <w:tc>
          <w:tcPr>
            <w:tcW w:w="5227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9447F4" w:rsidRDefault="00515F52" w14:paraId="4C232C80" w14:textId="77777777">
            <w:pPr>
              <w:rPr>
                <w:sz w:val="22"/>
              </w:rPr>
            </w:pPr>
            <w:r w:rsidRPr="000A457D">
              <w:rPr>
                <w:b/>
                <w:sz w:val="22"/>
              </w:rPr>
              <w:t>New Device Location:</w:t>
            </w:r>
            <w:r w:rsidRPr="00637A30">
              <w:rPr>
                <w:sz w:val="22"/>
              </w:rPr>
              <w:t xml:space="preserve"> </w:t>
            </w:r>
            <w:r w:rsidRPr="003D4FB2">
              <w:rPr>
                <w:sz w:val="22"/>
                <w:u w:val="single"/>
              </w:rPr>
              <w:t>Route</w:t>
            </w:r>
            <w:r w:rsidRPr="003D4FB2">
              <w:rPr>
                <w:sz w:val="22"/>
              </w:rPr>
              <w:t>:</w:t>
            </w:r>
            <w:r w:rsidRPr="00637A30" w:rsidR="00DF70E1">
              <w:rPr>
                <w:sz w:val="22"/>
              </w:rPr>
              <w:t xml:space="preserve"> </w:t>
            </w:r>
            <w:r w:rsidRPr="00637A30" w:rsidR="00DF70E1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DF70E1">
              <w:rPr>
                <w:sz w:val="22"/>
              </w:rPr>
              <w:instrText xml:space="preserve"> FORMTEXT </w:instrText>
            </w:r>
            <w:r w:rsidRPr="00637A30" w:rsidR="00DF70E1">
              <w:rPr>
                <w:sz w:val="22"/>
              </w:rPr>
            </w:r>
            <w:r w:rsidRPr="00637A30" w:rsidR="00DF70E1">
              <w:rPr>
                <w:sz w:val="22"/>
              </w:rPr>
              <w:fldChar w:fldCharType="separate"/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noProof/>
                <w:sz w:val="22"/>
              </w:rPr>
              <w:t> </w:t>
            </w:r>
            <w:r w:rsidRPr="00637A30" w:rsidR="00DF70E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DF70E1">
              <w:rPr>
                <w:sz w:val="22"/>
              </w:rPr>
              <w:t xml:space="preserve">    </w:t>
            </w:r>
            <w:r w:rsidRPr="003D4FB2">
              <w:rPr>
                <w:sz w:val="22"/>
                <w:u w:val="single"/>
              </w:rPr>
              <w:t>MM</w:t>
            </w:r>
            <w:r w:rsidRPr="003D4FB2">
              <w:rPr>
                <w:sz w:val="22"/>
              </w:rPr>
              <w:t xml:space="preserve">: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61892A0A" w14:textId="77777777">
        <w:trPr>
          <w:trHeight w:val="375"/>
        </w:trPr>
        <w:tc>
          <w:tcPr>
            <w:tcW w:w="482" w:type="dxa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 w:rsidR="00515F52" w:rsidP="00DF54AB" w:rsidRDefault="00515F52" w14:paraId="48B5FE69" w14:textId="77777777">
            <w:pPr>
              <w:rPr>
                <w:b/>
                <w:sz w:val="22"/>
              </w:rPr>
            </w:pPr>
          </w:p>
        </w:tc>
        <w:tc>
          <w:tcPr>
            <w:tcW w:w="2703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0A457D" w:rsidR="00515F52" w:rsidP="009447F4" w:rsidRDefault="00515F52" w14:paraId="08EDCB0E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Lat: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0A457D" w:rsidR="00515F52" w:rsidP="009447F4" w:rsidRDefault="00515F52" w14:paraId="25938173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Long: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  <w:tc>
          <w:tcPr>
            <w:tcW w:w="26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0A457D" w:rsidR="00515F52" w:rsidP="009447F4" w:rsidRDefault="00515F52" w14:paraId="26D9D672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Lat: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  <w:tc>
          <w:tcPr>
            <w:tcW w:w="2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0A457D" w:rsidR="00515F52" w:rsidP="009447F4" w:rsidRDefault="00515F52" w14:paraId="0E0499B3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Long:</w:t>
            </w:r>
            <w:r w:rsidRPr="00637A30">
              <w:rPr>
                <w:sz w:val="22"/>
              </w:rPr>
              <w:t xml:space="preserve"> </w:t>
            </w:r>
            <w:r w:rsidRPr="00637A30" w:rsidR="00A80D2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 w:rsidR="00A80D26">
              <w:rPr>
                <w:sz w:val="22"/>
              </w:rPr>
              <w:instrText xml:space="preserve"> FORMTEXT </w:instrText>
            </w:r>
            <w:r w:rsidRPr="00637A30" w:rsidR="00A80D26">
              <w:rPr>
                <w:sz w:val="22"/>
              </w:rPr>
            </w:r>
            <w:r w:rsidRPr="00637A30" w:rsidR="00A80D26">
              <w:rPr>
                <w:sz w:val="22"/>
              </w:rPr>
              <w:fldChar w:fldCharType="separate"/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noProof/>
                <w:sz w:val="22"/>
              </w:rPr>
              <w:t> </w:t>
            </w:r>
            <w:r w:rsidRPr="00637A30" w:rsidR="00A80D2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127F5476" w14:textId="77777777">
        <w:trPr>
          <w:trHeight w:val="305"/>
        </w:trPr>
        <w:tc>
          <w:tcPr>
            <w:tcW w:w="482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 w:rsidRPr="00AA48A1" w:rsidR="00515F52" w:rsidP="00DF54AB" w:rsidRDefault="00515F52" w14:paraId="661E9C72" w14:textId="77777777">
            <w:pPr>
              <w:tabs>
                <w:tab w:val="left" w:pos="670"/>
              </w:tabs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 xml:space="preserve">IF </w:t>
            </w:r>
            <w:r w:rsidRPr="00325570">
              <w:rPr>
                <w:b/>
                <w:sz w:val="28"/>
              </w:rPr>
              <w:t>PCMS</w:t>
            </w: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F64A0F3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Does this board currently display travel times?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515F52" w:rsidTr="00DF54AB" w14:paraId="744E25CE" w14:textId="77777777">
        <w:trPr>
          <w:trHeight w:val="53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9D7DF9A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="00515F52" w:rsidP="00DF54AB" w:rsidRDefault="00515F52" w14:paraId="29A9DB48" w14:textId="77777777">
            <w:pPr>
              <w:tabs>
                <w:tab w:val="left" w:pos="670"/>
              </w:tabs>
              <w:rPr>
                <w:sz w:val="22"/>
              </w:rPr>
            </w:pPr>
            <w:r w:rsidRPr="00325570">
              <w:rPr>
                <w:sz w:val="22"/>
                <w:u w:val="single"/>
              </w:rPr>
              <w:t>If</w:t>
            </w:r>
            <w:r w:rsidRPr="00325570">
              <w:rPr>
                <w:b/>
                <w:sz w:val="22"/>
                <w:u w:val="single"/>
              </w:rPr>
              <w:t xml:space="preserve"> </w:t>
            </w:r>
            <w:proofErr w:type="gramStart"/>
            <w:r w:rsidRPr="00325570">
              <w:rPr>
                <w:b/>
                <w:sz w:val="22"/>
                <w:u w:val="single"/>
              </w:rPr>
              <w:t>Yes</w:t>
            </w:r>
            <w:proofErr w:type="gramEnd"/>
            <w:r w:rsidRPr="00325570">
              <w:rPr>
                <w:sz w:val="22"/>
                <w:u w:val="single"/>
              </w:rPr>
              <w:t xml:space="preserve"> list all queue sensors and/or Inrix segments that will be associated with the board once it is moved:</w:t>
            </w:r>
            <w:r>
              <w:rPr>
                <w:sz w:val="22"/>
              </w:rPr>
              <w:t xml:space="preserve"> </w:t>
            </w:r>
            <w:r w:rsidR="001C6B8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C6B86">
              <w:rPr>
                <w:sz w:val="22"/>
              </w:rPr>
            </w:r>
            <w:r w:rsidR="001C6B86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200C2C98" w14:textId="77777777">
        <w:trPr>
          <w:trHeight w:val="503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750D4911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19B90D7C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any queue sensors be moved with the board?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:rsidRPr="00325570" w:rsidR="00515F52" w:rsidP="00DF54AB" w:rsidRDefault="00515F52" w14:paraId="6B470EB5" w14:textId="77777777">
            <w:pPr>
              <w:tabs>
                <w:tab w:val="left" w:pos="670"/>
              </w:tabs>
              <w:rPr>
                <w:b/>
                <w:sz w:val="22"/>
              </w:rPr>
            </w:pPr>
            <w:r w:rsidRPr="000A457D">
              <w:rPr>
                <w:sz w:val="22"/>
                <w:u w:val="single"/>
              </w:rPr>
              <w:t xml:space="preserve">If </w:t>
            </w:r>
            <w:proofErr w:type="gramStart"/>
            <w:r w:rsidRPr="000A457D">
              <w:rPr>
                <w:b/>
                <w:sz w:val="22"/>
                <w:u w:val="single"/>
              </w:rPr>
              <w:t>Yes</w:t>
            </w:r>
            <w:proofErr w:type="gramEnd"/>
            <w:r>
              <w:rPr>
                <w:sz w:val="22"/>
                <w:u w:val="single"/>
              </w:rPr>
              <w:t xml:space="preserve"> list all </w:t>
            </w:r>
            <w:r w:rsidRPr="000A457D">
              <w:rPr>
                <w:sz w:val="22"/>
                <w:u w:val="single"/>
              </w:rPr>
              <w:t>sensors</w:t>
            </w:r>
            <w:r>
              <w:rPr>
                <w:sz w:val="22"/>
                <w:u w:val="single"/>
              </w:rPr>
              <w:t xml:space="preserve"> that will be moved</w:t>
            </w:r>
            <w:r w:rsidRPr="000A457D"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35CA5BD2" w14:textId="77777777">
        <w:trPr>
          <w:trHeight w:val="35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0E1779FF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5AFD6A6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the default message currently displayed on the board be updated?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515F52" w:rsidTr="00DF54AB" w14:paraId="4699466D" w14:textId="77777777">
        <w:trPr>
          <w:trHeight w:val="26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A457D" w:rsidR="00515F52" w:rsidP="00DF54AB" w:rsidRDefault="00515F52" w14:paraId="2F316600" w14:textId="77777777">
            <w:pPr>
              <w:tabs>
                <w:tab w:val="left" w:pos="670"/>
              </w:tabs>
              <w:rPr>
                <w:b/>
                <w:sz w:val="22"/>
              </w:rPr>
            </w:pPr>
          </w:p>
        </w:tc>
        <w:tc>
          <w:tcPr>
            <w:tcW w:w="5206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515F52" w:rsidP="00DF54AB" w:rsidRDefault="00515F52" w14:paraId="1522D842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Default Message:</w:t>
            </w:r>
          </w:p>
        </w:tc>
        <w:tc>
          <w:tcPr>
            <w:tcW w:w="5317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515F52" w:rsidP="00DF54AB" w:rsidRDefault="00515F52" w14:paraId="74CF0FAD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 Default Message (if applicable):</w:t>
            </w:r>
          </w:p>
        </w:tc>
      </w:tr>
      <w:tr w:rsidRPr="00637A30" w:rsidR="00515F52" w:rsidTr="00DF54AB" w14:paraId="6B7D95E0" w14:textId="77777777">
        <w:trPr>
          <w:trHeight w:val="17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515F52" w14:paraId="012F90B4" w14:textId="77777777">
            <w:pPr>
              <w:rPr>
                <w:b/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515F52" w14:paraId="18CEF959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57408866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515F52" w14:paraId="61BD97D1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41761E84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</w:tr>
      <w:tr w:rsidRPr="00637A30" w:rsidR="00515F52" w:rsidTr="00DF54AB" w14:paraId="6A6006D8" w14:textId="77777777">
        <w:trPr>
          <w:trHeight w:val="162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4BEBB01B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515F52" w:rsidP="00DF54AB" w:rsidRDefault="001C6B86" w14:paraId="2BCFCDDB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1C6B86" w14:paraId="5E19206D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515F52" w:rsidP="00DF54AB" w:rsidRDefault="001C6B86" w14:paraId="04FDD596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1C6B86" w14:paraId="18F782C2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539F234E" w14:textId="77777777">
        <w:trPr>
          <w:trHeight w:val="18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00F3796B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1785B565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7F8CAE05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52FCE259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4A84618C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66C89705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1B1A534F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5BFACDB9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3FB30BBF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52D67A8C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092836BD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4401F4CD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8569B05" w14:textId="77777777">
            <w:pPr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6D85E07C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*Note Messaging Maximum: 2 Phases with 8 Characters Per Line</w:t>
            </w:r>
          </w:p>
        </w:tc>
      </w:tr>
    </w:tbl>
    <w:p w:rsidR="00117149" w:rsidP="0078003E" w:rsidRDefault="00117149" w14:paraId="1A192AC6" w14:textId="77777777">
      <w:pPr>
        <w:outlineLvl w:val="0"/>
        <w:rPr>
          <w:b/>
          <w:sz w:val="22"/>
        </w:rPr>
      </w:pPr>
    </w:p>
    <w:p w:rsidRPr="004508A2" w:rsidR="0078003E" w:rsidP="0078003E" w:rsidRDefault="0078003E" w14:paraId="528AC0A6" w14:textId="77777777">
      <w:pPr>
        <w:outlineLvl w:val="0"/>
        <w:rPr>
          <w:b/>
          <w:sz w:val="22"/>
        </w:rPr>
      </w:pPr>
      <w:r w:rsidRPr="004508A2">
        <w:rPr>
          <w:b/>
          <w:sz w:val="22"/>
        </w:rPr>
        <w:t>Device 3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2"/>
        <w:gridCol w:w="1793"/>
        <w:gridCol w:w="893"/>
        <w:gridCol w:w="17"/>
        <w:gridCol w:w="2503"/>
        <w:gridCol w:w="90"/>
        <w:gridCol w:w="7"/>
        <w:gridCol w:w="2603"/>
        <w:gridCol w:w="10"/>
        <w:gridCol w:w="2607"/>
      </w:tblGrid>
      <w:tr w:rsidRPr="00637A30" w:rsidR="00515F52" w:rsidTr="00DF54AB" w14:paraId="3771BD7A" w14:textId="77777777">
        <w:trPr>
          <w:trHeight w:val="332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="00515F52" w:rsidP="00DF54AB" w:rsidRDefault="00515F52" w14:paraId="300D8E87" w14:textId="77777777">
            <w:pPr>
              <w:rPr>
                <w:b/>
                <w:sz w:val="22"/>
              </w:rPr>
            </w:pPr>
          </w:p>
        </w:tc>
        <w:tc>
          <w:tcPr>
            <w:tcW w:w="5303" w:type="dxa"/>
            <w:gridSpan w:val="6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13218BF1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Current </w:t>
            </w:r>
            <w:r w:rsidRPr="000A457D">
              <w:rPr>
                <w:b/>
                <w:sz w:val="22"/>
              </w:rPr>
              <w:t>Device Name: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09024730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New </w:t>
            </w:r>
            <w:r w:rsidRPr="000A457D">
              <w:rPr>
                <w:b/>
                <w:sz w:val="22"/>
              </w:rPr>
              <w:t>Device Name</w:t>
            </w:r>
            <w:r>
              <w:rPr>
                <w:b/>
                <w:sz w:val="22"/>
              </w:rPr>
              <w:t xml:space="preserve"> (if applicable)</w:t>
            </w:r>
            <w:r w:rsidRPr="000A457D"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A81864" w14:paraId="5A24F6B4" w14:textId="77777777">
        <w:trPr>
          <w:trHeight w:val="548"/>
        </w:trPr>
        <w:tc>
          <w:tcPr>
            <w:tcW w:w="482" w:type="dxa"/>
            <w:tcBorders>
              <w:right w:val="dotted" w:color="auto" w:sz="4" w:space="0"/>
            </w:tcBorders>
            <w:vAlign w:val="center"/>
          </w:tcPr>
          <w:p w:rsidRPr="00637A30" w:rsidR="00515F52" w:rsidP="00DF54AB" w:rsidRDefault="00515F52" w14:paraId="217EBE46" w14:textId="77777777">
            <w:pPr>
              <w:rPr>
                <w:sz w:val="22"/>
              </w:rPr>
            </w:pPr>
          </w:p>
        </w:tc>
        <w:tc>
          <w:tcPr>
            <w:tcW w:w="179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 w:rsidR="00515F52" w:rsidP="00DF54AB" w:rsidRDefault="00515F52" w14:paraId="16564BD0" w14:textId="77777777">
            <w:pPr>
              <w:rPr>
                <w:sz w:val="22"/>
              </w:rPr>
            </w:pPr>
            <w:r w:rsidRPr="00027EB1">
              <w:rPr>
                <w:b/>
                <w:sz w:val="22"/>
              </w:rPr>
              <w:t xml:space="preserve">Type of </w:t>
            </w:r>
            <w:r w:rsidRPr="005A66E6">
              <w:rPr>
                <w:b/>
                <w:sz w:val="22"/>
              </w:rPr>
              <w:t>Device:</w:t>
            </w:r>
          </w:p>
        </w:tc>
        <w:tc>
          <w:tcPr>
            <w:tcW w:w="8730" w:type="dxa"/>
            <w:gridSpan w:val="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1C6B86" w14:paraId="07A72FE0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</w:t>
            </w:r>
            <w:r w:rsidR="00515F52">
              <w:rPr>
                <w:sz w:val="22"/>
              </w:rPr>
              <w:t xml:space="preserve">Portable </w:t>
            </w:r>
            <w:r w:rsidRPr="00637A30" w:rsidR="00515F52">
              <w:rPr>
                <w:sz w:val="22"/>
              </w:rPr>
              <w:t>Changeable Message Sign</w:t>
            </w:r>
            <w:r w:rsidR="00515F52">
              <w:rPr>
                <w:sz w:val="22"/>
              </w:rPr>
              <w:t xml:space="preserve"> (</w:t>
            </w:r>
            <w:proofErr w:type="gramStart"/>
            <w:r w:rsidR="00515F52">
              <w:rPr>
                <w:sz w:val="22"/>
              </w:rPr>
              <w:t xml:space="preserve">PCMS)   </w:t>
            </w:r>
            <w:proofErr w:type="gramEnd"/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Queue Sensor</w:t>
            </w:r>
            <w:r w:rsidR="00515F52">
              <w:rPr>
                <w:sz w:val="22"/>
              </w:rPr>
              <w:t xml:space="preserve">   </w:t>
            </w: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Camera</w:t>
            </w:r>
            <w:r w:rsidR="00515F52">
              <w:rPr>
                <w:sz w:val="22"/>
              </w:rPr>
              <w:t xml:space="preserve">  </w:t>
            </w:r>
          </w:p>
          <w:p w:rsidRPr="00637A30" w:rsidR="00515F52" w:rsidP="00DF54AB" w:rsidRDefault="001C6B86" w14:paraId="33E45887" w14:textId="77777777">
            <w:pPr>
              <w:rPr>
                <w:sz w:val="22"/>
              </w:rPr>
            </w:pPr>
            <w:r w:rsidRPr="00637A3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 w:rsidR="00515F52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>
              <w:rPr>
                <w:sz w:val="22"/>
              </w:rPr>
              <w:fldChar w:fldCharType="end"/>
            </w:r>
            <w:r w:rsidRPr="00637A30" w:rsidR="00515F52">
              <w:rPr>
                <w:sz w:val="22"/>
              </w:rPr>
              <w:t xml:space="preserve"> Other, Explain: </w:t>
            </w:r>
            <w:r w:rsidRPr="00637A3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 w:rsidR="00515F52">
              <w:rPr>
                <w:sz w:val="22"/>
              </w:rPr>
              <w:instrText xml:space="preserve"> FORMTEXT </w:instrText>
            </w:r>
            <w:r w:rsidRPr="00637A30">
              <w:rPr>
                <w:sz w:val="22"/>
              </w:rPr>
            </w:r>
            <w:r w:rsidRPr="00637A30">
              <w:rPr>
                <w:sz w:val="22"/>
              </w:rPr>
              <w:fldChar w:fldCharType="separate"/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 w:rsidR="00515F52">
              <w:rPr>
                <w:noProof/>
                <w:sz w:val="22"/>
              </w:rPr>
              <w:t> </w:t>
            </w:r>
            <w:r w:rsidRPr="00637A30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3409BBFC" w14:textId="77777777">
        <w:trPr>
          <w:trHeight w:val="375"/>
        </w:trPr>
        <w:tc>
          <w:tcPr>
            <w:tcW w:w="482" w:type="dxa"/>
            <w:tcBorders>
              <w:right w:val="single" w:color="auto" w:sz="4" w:space="0"/>
            </w:tcBorders>
            <w:vAlign w:val="center"/>
          </w:tcPr>
          <w:p w:rsidRPr="00E87BF4" w:rsidR="00515F52" w:rsidP="00DF54AB" w:rsidRDefault="00515F52" w14:paraId="5719320E" w14:textId="77777777">
            <w:pPr>
              <w:rPr>
                <w:b/>
                <w:sz w:val="22"/>
              </w:rPr>
            </w:pPr>
          </w:p>
        </w:tc>
        <w:tc>
          <w:tcPr>
            <w:tcW w:w="5296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7CA214AE" w14:textId="77777777">
            <w:pPr>
              <w:rPr>
                <w:sz w:val="22"/>
              </w:rPr>
            </w:pPr>
            <w:r w:rsidRPr="00E87BF4">
              <w:rPr>
                <w:b/>
                <w:sz w:val="22"/>
              </w:rPr>
              <w:t>Current Device Location:</w:t>
            </w:r>
            <w:r>
              <w:rPr>
                <w:b/>
                <w:sz w:val="22"/>
              </w:rPr>
              <w:t xml:space="preserve"> </w:t>
            </w:r>
            <w:r w:rsidRPr="00845A8F">
              <w:rPr>
                <w:sz w:val="22"/>
                <w:u w:val="single"/>
              </w:rPr>
              <w:t>Route:</w:t>
            </w:r>
            <w:r w:rsidRPr="00845A8F"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</w:t>
            </w:r>
            <w:r w:rsidRPr="00845A8F">
              <w:rPr>
                <w:sz w:val="22"/>
                <w:u w:val="single"/>
              </w:rPr>
              <w:t>MM:</w:t>
            </w:r>
            <w:r w:rsidRPr="00845A8F"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                                  </w:t>
            </w:r>
          </w:p>
        </w:tc>
        <w:tc>
          <w:tcPr>
            <w:tcW w:w="5227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71004FFE" w14:textId="77777777">
            <w:pPr>
              <w:rPr>
                <w:sz w:val="22"/>
              </w:rPr>
            </w:pPr>
            <w:r w:rsidRPr="000A457D">
              <w:rPr>
                <w:b/>
                <w:sz w:val="22"/>
              </w:rPr>
              <w:t>New Device Location:</w:t>
            </w:r>
            <w:r w:rsidRPr="00637A30">
              <w:rPr>
                <w:sz w:val="22"/>
              </w:rPr>
              <w:t xml:space="preserve"> </w:t>
            </w:r>
            <w:r w:rsidRPr="00845A8F">
              <w:rPr>
                <w:sz w:val="22"/>
                <w:u w:val="single"/>
              </w:rPr>
              <w:t>Route</w:t>
            </w:r>
            <w:r w:rsidRPr="00845A8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</w:t>
            </w:r>
            <w:r w:rsidRPr="00845A8F">
              <w:rPr>
                <w:sz w:val="22"/>
                <w:u w:val="single"/>
              </w:rPr>
              <w:t>MM</w:t>
            </w:r>
            <w:r w:rsidRPr="00845A8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30E5D2C5" w14:textId="77777777">
        <w:trPr>
          <w:trHeight w:val="375"/>
        </w:trPr>
        <w:tc>
          <w:tcPr>
            <w:tcW w:w="482" w:type="dxa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 w:rsidR="00515F52" w:rsidP="00DF54AB" w:rsidRDefault="00515F52" w14:paraId="747D7DFF" w14:textId="77777777">
            <w:pPr>
              <w:rPr>
                <w:b/>
                <w:sz w:val="22"/>
              </w:rPr>
            </w:pPr>
          </w:p>
        </w:tc>
        <w:tc>
          <w:tcPr>
            <w:tcW w:w="2703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0A457D" w:rsidR="00515F52" w:rsidP="00DF54AB" w:rsidRDefault="00515F52" w14:paraId="0D579C78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Lat: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0A457D" w:rsidR="00515F52" w:rsidP="00DF54AB" w:rsidRDefault="00515F52" w14:paraId="751A72BE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Long: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  <w:tc>
          <w:tcPr>
            <w:tcW w:w="26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0A457D" w:rsidR="00515F52" w:rsidP="00DF54AB" w:rsidRDefault="00515F52" w14:paraId="12B0EA5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Lat: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  <w:tc>
          <w:tcPr>
            <w:tcW w:w="2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0A457D" w:rsidR="00515F52" w:rsidP="00DF54AB" w:rsidRDefault="00515F52" w14:paraId="281B0D9C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Long:</w:t>
            </w:r>
            <w:r w:rsidRPr="00637A30"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289D6C8D" w14:textId="77777777">
        <w:trPr>
          <w:trHeight w:val="305"/>
        </w:trPr>
        <w:tc>
          <w:tcPr>
            <w:tcW w:w="482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 w:rsidRPr="00AA48A1" w:rsidR="00515F52" w:rsidP="00DF54AB" w:rsidRDefault="00515F52" w14:paraId="7BD392C6" w14:textId="77777777">
            <w:pPr>
              <w:tabs>
                <w:tab w:val="left" w:pos="670"/>
              </w:tabs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 xml:space="preserve">IF </w:t>
            </w:r>
            <w:r w:rsidRPr="00325570">
              <w:rPr>
                <w:b/>
                <w:sz w:val="28"/>
              </w:rPr>
              <w:t>PCMS</w:t>
            </w: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7EB2B382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Does this board currently display travel times?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515F52" w:rsidTr="00DF54AB" w14:paraId="030BA66F" w14:textId="77777777">
        <w:trPr>
          <w:trHeight w:val="53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A5A2D79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="00515F52" w:rsidP="00DF54AB" w:rsidRDefault="00515F52" w14:paraId="308F430A" w14:textId="77777777">
            <w:pPr>
              <w:tabs>
                <w:tab w:val="left" w:pos="670"/>
              </w:tabs>
              <w:rPr>
                <w:sz w:val="22"/>
              </w:rPr>
            </w:pPr>
            <w:r w:rsidRPr="00325570">
              <w:rPr>
                <w:sz w:val="22"/>
                <w:u w:val="single"/>
              </w:rPr>
              <w:t>If</w:t>
            </w:r>
            <w:r w:rsidRPr="00325570">
              <w:rPr>
                <w:b/>
                <w:sz w:val="22"/>
                <w:u w:val="single"/>
              </w:rPr>
              <w:t xml:space="preserve"> </w:t>
            </w:r>
            <w:proofErr w:type="gramStart"/>
            <w:r w:rsidRPr="00325570">
              <w:rPr>
                <w:b/>
                <w:sz w:val="22"/>
                <w:u w:val="single"/>
              </w:rPr>
              <w:t>Yes</w:t>
            </w:r>
            <w:proofErr w:type="gramEnd"/>
            <w:r w:rsidRPr="00325570">
              <w:rPr>
                <w:sz w:val="22"/>
                <w:u w:val="single"/>
              </w:rPr>
              <w:t xml:space="preserve"> list all queue sensors and/or Inrix segments that will be associated with the board once it is moved:</w:t>
            </w:r>
            <w:r>
              <w:rPr>
                <w:sz w:val="22"/>
              </w:rPr>
              <w:t xml:space="preserve"> </w:t>
            </w:r>
            <w:r w:rsidR="001C6B8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1C6B86">
              <w:rPr>
                <w:sz w:val="22"/>
              </w:rPr>
            </w:r>
            <w:r w:rsidR="001C6B86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7FC1CD55" w14:textId="77777777">
        <w:trPr>
          <w:trHeight w:val="503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70FCB4F5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29B70388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any queue sensors be moved with the board?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:rsidRPr="00325570" w:rsidR="00515F52" w:rsidP="00DF54AB" w:rsidRDefault="00515F52" w14:paraId="6D0F51CB" w14:textId="77777777">
            <w:pPr>
              <w:tabs>
                <w:tab w:val="left" w:pos="670"/>
              </w:tabs>
              <w:rPr>
                <w:b/>
                <w:sz w:val="22"/>
              </w:rPr>
            </w:pPr>
            <w:r w:rsidRPr="000A457D">
              <w:rPr>
                <w:sz w:val="22"/>
                <w:u w:val="single"/>
              </w:rPr>
              <w:t xml:space="preserve">If </w:t>
            </w:r>
            <w:proofErr w:type="gramStart"/>
            <w:r w:rsidRPr="000A457D">
              <w:rPr>
                <w:b/>
                <w:sz w:val="22"/>
                <w:u w:val="single"/>
              </w:rPr>
              <w:t>Yes</w:t>
            </w:r>
            <w:proofErr w:type="gramEnd"/>
            <w:r>
              <w:rPr>
                <w:sz w:val="22"/>
                <w:u w:val="single"/>
              </w:rPr>
              <w:t xml:space="preserve"> list all </w:t>
            </w:r>
            <w:r w:rsidRPr="000A457D">
              <w:rPr>
                <w:sz w:val="22"/>
                <w:u w:val="single"/>
              </w:rPr>
              <w:t>sensors</w:t>
            </w:r>
            <w:r>
              <w:rPr>
                <w:sz w:val="22"/>
                <w:u w:val="single"/>
              </w:rPr>
              <w:t xml:space="preserve"> that will be moved</w:t>
            </w:r>
            <w:r w:rsidRPr="000A457D">
              <w:rPr>
                <w:sz w:val="22"/>
                <w:u w:val="single"/>
              </w:rPr>
              <w:t>:</w:t>
            </w:r>
            <w:r>
              <w:rPr>
                <w:sz w:val="22"/>
              </w:rPr>
              <w:t xml:space="preserve"> </w:t>
            </w:r>
            <w:r w:rsidRPr="00637A30" w:rsidR="001C6B8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7A30">
              <w:rPr>
                <w:sz w:val="22"/>
              </w:rPr>
              <w:instrText xml:space="preserve"> FORMTEXT </w:instrText>
            </w:r>
            <w:r w:rsidRPr="00637A30" w:rsidR="001C6B86">
              <w:rPr>
                <w:sz w:val="22"/>
              </w:rPr>
            </w:r>
            <w:r w:rsidRPr="00637A30" w:rsidR="001C6B86">
              <w:rPr>
                <w:sz w:val="22"/>
              </w:rPr>
              <w:fldChar w:fldCharType="separate"/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>
              <w:rPr>
                <w:noProof/>
                <w:sz w:val="22"/>
              </w:rPr>
              <w:t> </w:t>
            </w:r>
            <w:r w:rsidRPr="00637A30" w:rsidR="001C6B86">
              <w:rPr>
                <w:sz w:val="22"/>
              </w:rPr>
              <w:fldChar w:fldCharType="end"/>
            </w:r>
          </w:p>
        </w:tc>
      </w:tr>
      <w:tr w:rsidRPr="00637A30" w:rsidR="00515F52" w:rsidTr="00DF54AB" w14:paraId="7B8BA0C9" w14:textId="77777777">
        <w:trPr>
          <w:trHeight w:val="35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48EF27FF" w14:textId="77777777">
            <w:pPr>
              <w:tabs>
                <w:tab w:val="left" w:pos="670"/>
              </w:tabs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19DE2DB1" w14:textId="77777777">
            <w:pPr>
              <w:tabs>
                <w:tab w:val="left" w:pos="670"/>
              </w:tabs>
              <w:rPr>
                <w:sz w:val="22"/>
              </w:rPr>
            </w:pPr>
            <w:r>
              <w:rPr>
                <w:sz w:val="22"/>
              </w:rPr>
              <w:t xml:space="preserve">Will the default message currently displayed on the board be updated?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Yes    </w:t>
            </w:r>
            <w:r w:rsidRPr="00637A30" w:rsidR="001C6B86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30">
              <w:rPr>
                <w:sz w:val="22"/>
              </w:rPr>
              <w:instrText xml:space="preserve"> FORMCHECKBOX </w:instrText>
            </w:r>
            <w:r w:rsidR="00F80C5E">
              <w:rPr>
                <w:sz w:val="22"/>
              </w:rPr>
            </w:r>
            <w:r w:rsidR="00F80C5E">
              <w:rPr>
                <w:sz w:val="22"/>
              </w:rPr>
              <w:fldChar w:fldCharType="separate"/>
            </w:r>
            <w:r w:rsidRPr="00637A30" w:rsidR="001C6B86">
              <w:rPr>
                <w:sz w:val="22"/>
              </w:rPr>
              <w:fldChar w:fldCharType="end"/>
            </w:r>
            <w:r w:rsidRPr="00637A30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Pr="00637A30" w:rsidR="00515F52" w:rsidTr="00DF54AB" w14:paraId="4F78F00E" w14:textId="77777777">
        <w:trPr>
          <w:trHeight w:val="26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A457D" w:rsidR="00515F52" w:rsidP="00DF54AB" w:rsidRDefault="00515F52" w14:paraId="36A435C8" w14:textId="77777777">
            <w:pPr>
              <w:tabs>
                <w:tab w:val="left" w:pos="670"/>
              </w:tabs>
              <w:rPr>
                <w:b/>
                <w:sz w:val="22"/>
              </w:rPr>
            </w:pPr>
          </w:p>
        </w:tc>
        <w:tc>
          <w:tcPr>
            <w:tcW w:w="5206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515F52" w:rsidP="00DF54AB" w:rsidRDefault="00515F52" w14:paraId="54B00FBF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 Default Message:</w:t>
            </w:r>
          </w:p>
        </w:tc>
        <w:tc>
          <w:tcPr>
            <w:tcW w:w="5317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FC4C7B" w:rsidR="00515F52" w:rsidP="00DF54AB" w:rsidRDefault="00515F52" w14:paraId="01590747" w14:textId="77777777">
            <w:pPr>
              <w:tabs>
                <w:tab w:val="left" w:pos="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New Default Message (if applicable):</w:t>
            </w:r>
          </w:p>
        </w:tc>
      </w:tr>
      <w:tr w:rsidRPr="00637A30" w:rsidR="00515F52" w:rsidTr="00DF54AB" w14:paraId="23FB6502" w14:textId="77777777">
        <w:trPr>
          <w:trHeight w:val="17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515F52" w14:paraId="6D9E2AF1" w14:textId="77777777">
            <w:pPr>
              <w:rPr>
                <w:b/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515F52" w14:paraId="67E24D65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6FC0009E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515F52" w14:paraId="33E4A0F0" w14:textId="77777777">
            <w:pPr>
              <w:jc w:val="center"/>
              <w:rPr>
                <w:sz w:val="22"/>
              </w:rPr>
            </w:pPr>
            <w:r w:rsidRPr="003761AB">
              <w:rPr>
                <w:b/>
                <w:sz w:val="22"/>
              </w:rPr>
              <w:t>Phase 1</w:t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515F52" w14:paraId="64FEF49F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Phase 2</w:t>
            </w:r>
          </w:p>
        </w:tc>
      </w:tr>
      <w:tr w:rsidRPr="00637A30" w:rsidR="00515F52" w:rsidTr="00DF54AB" w14:paraId="04AB884B" w14:textId="77777777">
        <w:trPr>
          <w:trHeight w:val="162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7E5ED11E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515F52" w:rsidP="00DF54AB" w:rsidRDefault="001C6B86" w14:paraId="16897279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1C6B86" w14:paraId="31F94820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3761AB" w:rsidR="00515F52" w:rsidP="00DF54AB" w:rsidRDefault="001C6B86" w14:paraId="4350C7FF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3761AB" w:rsidR="00515F52" w:rsidP="00DF54AB" w:rsidRDefault="001C6B86" w14:paraId="0D154959" w14:textId="7777777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Line 1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1)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5619DD06" w14:textId="77777777">
        <w:trPr>
          <w:trHeight w:val="180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4398581F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467983EA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3EC67C01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5F8FFD97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320071C8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2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2)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0D45064C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39410114" w14:textId="77777777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0DD32433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78207A63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637A30" w:rsidR="00515F52" w:rsidP="00DF54AB" w:rsidRDefault="001C6B86" w14:paraId="11041B35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637A30" w:rsidR="00515F52" w:rsidP="00DF54AB" w:rsidRDefault="001C6B86" w14:paraId="659481D0" w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ine 3)"/>
                  </w:textInput>
                </w:ffData>
              </w:fldChar>
            </w:r>
            <w:r w:rsidR="00515F5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15F52">
              <w:rPr>
                <w:noProof/>
                <w:sz w:val="22"/>
              </w:rPr>
              <w:t>(Line 3)</w:t>
            </w:r>
            <w:r>
              <w:rPr>
                <w:sz w:val="22"/>
              </w:rPr>
              <w:fldChar w:fldCharType="end"/>
            </w:r>
          </w:p>
        </w:tc>
      </w:tr>
      <w:tr w:rsidRPr="00637A30" w:rsidR="00515F52" w:rsidTr="00DF54AB" w14:paraId="041530BE" w14:textId="77777777">
        <w:trPr>
          <w:trHeight w:val="108"/>
        </w:trPr>
        <w:tc>
          <w:tcPr>
            <w:tcW w:w="48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2C0F3D25" w14:textId="77777777">
            <w:pPr>
              <w:rPr>
                <w:sz w:val="22"/>
              </w:rPr>
            </w:pPr>
          </w:p>
        </w:tc>
        <w:tc>
          <w:tcPr>
            <w:tcW w:w="10523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15F52" w:rsidP="00DF54AB" w:rsidRDefault="00515F52" w14:paraId="5FA97C5F" w14:textId="7777777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*Note Messaging Maximum: 2 Phases with 8 Characters Per Line</w:t>
            </w:r>
          </w:p>
        </w:tc>
      </w:tr>
    </w:tbl>
    <w:p w:rsidR="00D819E5" w:rsidP="00AF6D40" w:rsidRDefault="00D819E5" w14:paraId="3BFB8F8A" w14:textId="77777777">
      <w:pPr>
        <w:jc w:val="both"/>
        <w:rPr>
          <w:b/>
          <w:sz w:val="22"/>
          <w:u w:val="single"/>
        </w:rPr>
      </w:pPr>
    </w:p>
    <w:p w:rsidRPr="00CC3212" w:rsidR="00B43401" w:rsidP="00AF6D40" w:rsidRDefault="00CC3212" w14:paraId="3CBE628C" w14:textId="79F2C0EF">
      <w:pPr>
        <w:jc w:val="both"/>
        <w:rPr>
          <w:sz w:val="22"/>
        </w:rPr>
      </w:pPr>
      <w:r w:rsidRPr="00270C3E">
        <w:rPr>
          <w:b/>
          <w:sz w:val="22"/>
          <w:u w:val="single"/>
        </w:rPr>
        <w:t>Email</w:t>
      </w:r>
      <w:r w:rsidRPr="00270C3E" w:rsidR="00D819E5">
        <w:rPr>
          <w:b/>
          <w:sz w:val="22"/>
          <w:u w:val="single"/>
        </w:rPr>
        <w:t xml:space="preserve"> to</w:t>
      </w:r>
      <w:r w:rsidRPr="00270C3E" w:rsidR="00245EB9">
        <w:rPr>
          <w:b/>
          <w:sz w:val="22"/>
        </w:rPr>
        <w:t>:</w:t>
      </w:r>
      <w:r w:rsidRPr="00270C3E" w:rsidR="00D819E5">
        <w:rPr>
          <w:sz w:val="22"/>
        </w:rPr>
        <w:t xml:space="preserve"> </w:t>
      </w:r>
      <w:r w:rsidRPr="00270C3E">
        <w:rPr>
          <w:b/>
          <w:sz w:val="22"/>
        </w:rPr>
        <w:t>Charlie Blackman</w:t>
      </w:r>
      <w:r w:rsidRPr="00270C3E">
        <w:rPr>
          <w:sz w:val="22"/>
        </w:rPr>
        <w:t xml:space="preserve"> (</w:t>
      </w:r>
      <w:r w:rsidRPr="009B5669">
        <w:rPr>
          <w:sz w:val="22"/>
        </w:rPr>
        <w:t>Charles.</w:t>
      </w:r>
      <w:r w:rsidR="009B5669">
        <w:rPr>
          <w:sz w:val="22"/>
        </w:rPr>
        <w:t>E.</w:t>
      </w:r>
      <w:r w:rsidRPr="009B5669">
        <w:rPr>
          <w:sz w:val="22"/>
        </w:rPr>
        <w:t>Blackman@dot.nh.gov</w:t>
      </w:r>
      <w:r w:rsidRPr="00270C3E">
        <w:rPr>
          <w:sz w:val="22"/>
        </w:rPr>
        <w:t xml:space="preserve">), </w:t>
      </w:r>
      <w:r w:rsidR="009B5669">
        <w:rPr>
          <w:b/>
          <w:sz w:val="22"/>
        </w:rPr>
        <w:t>Ethan Conrad</w:t>
      </w:r>
      <w:r w:rsidRPr="00270C3E">
        <w:rPr>
          <w:sz w:val="22"/>
        </w:rPr>
        <w:t xml:space="preserve"> (</w:t>
      </w:r>
      <w:r w:rsidRPr="009B5669" w:rsidR="009B5669">
        <w:t>Ethan.J.Conrad@dot.nh.gov</w:t>
      </w:r>
      <w:r w:rsidRPr="00270C3E">
        <w:rPr>
          <w:sz w:val="22"/>
        </w:rPr>
        <w:t>)</w:t>
      </w:r>
      <w:r w:rsidRPr="00270C3E" w:rsidR="00D819E5">
        <w:rPr>
          <w:sz w:val="22"/>
        </w:rPr>
        <w:t xml:space="preserve">, </w:t>
      </w:r>
      <w:r w:rsidRPr="00270C3E" w:rsidR="00F50FEB">
        <w:rPr>
          <w:sz w:val="22"/>
        </w:rPr>
        <w:t xml:space="preserve">and </w:t>
      </w:r>
      <w:r w:rsidRPr="00270C3E" w:rsidR="00D819E5">
        <w:rPr>
          <w:b/>
          <w:sz w:val="22"/>
          <w:u w:val="single"/>
        </w:rPr>
        <w:t>CC</w:t>
      </w:r>
      <w:r w:rsidRPr="00270C3E" w:rsidR="00D819E5">
        <w:rPr>
          <w:b/>
          <w:sz w:val="22"/>
        </w:rPr>
        <w:t xml:space="preserve">: </w:t>
      </w:r>
      <w:r w:rsidRPr="00270C3E" w:rsidR="00245EB9">
        <w:rPr>
          <w:b/>
          <w:sz w:val="22"/>
        </w:rPr>
        <w:t>Contract Administrator</w:t>
      </w:r>
    </w:p>
    <w:p w:rsidR="00CC3212" w:rsidP="00AF6D40" w:rsidRDefault="00CC3212" w14:paraId="6ED75E49" w14:textId="77777777">
      <w:pPr>
        <w:jc w:val="both"/>
        <w:rPr>
          <w:sz w:val="22"/>
        </w:rPr>
      </w:pPr>
    </w:p>
    <w:p w:rsidRPr="00637A30" w:rsidR="00D819E5" w:rsidP="00AF6D40" w:rsidRDefault="006A750B" w14:paraId="57491705" w14:textId="77777777">
      <w:pPr>
        <w:jc w:val="both"/>
        <w:rPr>
          <w:sz w:val="22"/>
        </w:rPr>
      </w:pPr>
      <w:r w:rsidRPr="00637A30">
        <w:rPr>
          <w:sz w:val="22"/>
        </w:rPr>
        <w:t>**************************</w:t>
      </w:r>
      <w:r w:rsidR="0078003E">
        <w:rPr>
          <w:sz w:val="22"/>
        </w:rPr>
        <w:t>***</w:t>
      </w:r>
      <w:r w:rsidRPr="00637A30">
        <w:rPr>
          <w:sz w:val="22"/>
        </w:rPr>
        <w:t>****</w:t>
      </w:r>
      <w:r w:rsidR="0078003E">
        <w:rPr>
          <w:sz w:val="22"/>
        </w:rPr>
        <w:t>*</w:t>
      </w:r>
      <w:r w:rsidRPr="00637A30">
        <w:rPr>
          <w:sz w:val="22"/>
        </w:rPr>
        <w:t xml:space="preserve">***For </w:t>
      </w:r>
      <w:r w:rsidR="00B16A1F">
        <w:rPr>
          <w:sz w:val="22"/>
        </w:rPr>
        <w:t>TSMO</w:t>
      </w:r>
      <w:r w:rsidRPr="00637A30">
        <w:rPr>
          <w:sz w:val="22"/>
        </w:rPr>
        <w:t xml:space="preserve"> use only********************</w:t>
      </w:r>
      <w:r w:rsidR="0078003E">
        <w:rPr>
          <w:sz w:val="22"/>
        </w:rPr>
        <w:t>****</w:t>
      </w:r>
      <w:r w:rsidRPr="00637A30">
        <w:rPr>
          <w:sz w:val="22"/>
        </w:rPr>
        <w:t>**********</w:t>
      </w:r>
    </w:p>
    <w:p w:rsidRPr="00637A30" w:rsidR="006A750B" w:rsidP="00AF6D40" w:rsidRDefault="006A750B" w14:paraId="2A050870" w14:textId="77777777">
      <w:pPr>
        <w:outlineLvl w:val="0"/>
        <w:rPr>
          <w:sz w:val="22"/>
        </w:rPr>
      </w:pPr>
      <w:r w:rsidRPr="00637A30">
        <w:rPr>
          <w:sz w:val="22"/>
          <w:u w:val="single"/>
        </w:rPr>
        <w:t>Comments</w:t>
      </w:r>
      <w:r w:rsidRPr="00637A30">
        <w:rPr>
          <w:sz w:val="22"/>
        </w:rPr>
        <w:t xml:space="preserve">:    </w:t>
      </w:r>
      <w:r w:rsidRPr="00637A30" w:rsidR="001C6B86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A30">
        <w:rPr>
          <w:sz w:val="22"/>
          <w:u w:val="single"/>
        </w:rPr>
        <w:instrText xml:space="preserve"> FORMTEXT </w:instrText>
      </w:r>
      <w:r w:rsidRPr="00637A30" w:rsidR="001C6B86">
        <w:rPr>
          <w:sz w:val="22"/>
          <w:u w:val="single"/>
        </w:rPr>
      </w:r>
      <w:r w:rsidRPr="00637A30" w:rsidR="001C6B86">
        <w:rPr>
          <w:sz w:val="22"/>
          <w:u w:val="single"/>
        </w:rPr>
        <w:fldChar w:fldCharType="separate"/>
      </w:r>
      <w:r w:rsidRPr="00637A30">
        <w:rPr>
          <w:noProof/>
          <w:sz w:val="22"/>
          <w:u w:val="single"/>
        </w:rPr>
        <w:t> </w:t>
      </w:r>
      <w:r w:rsidRPr="00637A30">
        <w:rPr>
          <w:noProof/>
          <w:sz w:val="22"/>
          <w:u w:val="single"/>
        </w:rPr>
        <w:t> </w:t>
      </w:r>
      <w:r w:rsidRPr="00637A30">
        <w:rPr>
          <w:noProof/>
          <w:sz w:val="22"/>
          <w:u w:val="single"/>
        </w:rPr>
        <w:t> </w:t>
      </w:r>
      <w:r w:rsidRPr="00637A30">
        <w:rPr>
          <w:noProof/>
          <w:sz w:val="22"/>
          <w:u w:val="single"/>
        </w:rPr>
        <w:t xml:space="preserve">                                                                                                                                        </w:t>
      </w:r>
      <w:r w:rsidRPr="00637A30">
        <w:rPr>
          <w:noProof/>
          <w:sz w:val="22"/>
          <w:u w:val="single"/>
        </w:rPr>
        <w:t> </w:t>
      </w:r>
      <w:r w:rsidRPr="00637A30">
        <w:rPr>
          <w:noProof/>
          <w:sz w:val="22"/>
          <w:u w:val="single"/>
        </w:rPr>
        <w:t> </w:t>
      </w:r>
      <w:r w:rsidRPr="00637A30" w:rsidR="001C6B86">
        <w:rPr>
          <w:sz w:val="22"/>
          <w:u w:val="single"/>
        </w:rPr>
        <w:fldChar w:fldCharType="end"/>
      </w:r>
      <w:r w:rsidR="00342AA7">
        <w:rPr>
          <w:sz w:val="22"/>
          <w:u w:val="single"/>
        </w:rPr>
        <w:t xml:space="preserve">  </w:t>
      </w:r>
    </w:p>
    <w:p w:rsidR="00B43401" w:rsidP="00AF6D40" w:rsidRDefault="00B43401" w14:paraId="1E218090" w14:textId="77777777">
      <w:pPr>
        <w:jc w:val="center"/>
        <w:outlineLvl w:val="0"/>
        <w:rPr>
          <w:sz w:val="22"/>
        </w:rPr>
      </w:pPr>
    </w:p>
    <w:p w:rsidR="00B43401" w:rsidP="00AF6D40" w:rsidRDefault="00B43401" w14:paraId="064DDFEB" w14:textId="77777777">
      <w:pPr>
        <w:jc w:val="center"/>
        <w:outlineLvl w:val="0"/>
        <w:rPr>
          <w:sz w:val="22"/>
        </w:rPr>
      </w:pPr>
    </w:p>
    <w:p w:rsidR="00D819E5" w:rsidP="00AF6D40" w:rsidRDefault="00D819E5" w14:paraId="7493F869" w14:textId="77777777">
      <w:pPr>
        <w:jc w:val="center"/>
        <w:outlineLvl w:val="0"/>
        <w:rPr>
          <w:sz w:val="22"/>
        </w:rPr>
      </w:pPr>
    </w:p>
    <w:p w:rsidR="00B43401" w:rsidP="00AF6D40" w:rsidRDefault="00B43401" w14:paraId="6BADBD44" w14:textId="77777777">
      <w:pPr>
        <w:jc w:val="center"/>
        <w:outlineLvl w:val="0"/>
        <w:rPr>
          <w:sz w:val="22"/>
        </w:rPr>
      </w:pPr>
    </w:p>
    <w:p w:rsidRPr="00637A30" w:rsidR="006A750B" w:rsidP="00AF6D40" w:rsidRDefault="006A750B" w14:paraId="0342D3EA" w14:textId="77777777">
      <w:pPr>
        <w:outlineLvl w:val="0"/>
        <w:rPr>
          <w:sz w:val="22"/>
        </w:rPr>
      </w:pPr>
      <w:r w:rsidRPr="00637A30">
        <w:rPr>
          <w:sz w:val="22"/>
        </w:rPr>
        <w:t>______________________________</w:t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ab/>
      </w:r>
      <w:r w:rsidR="00A81864">
        <w:rPr>
          <w:sz w:val="22"/>
        </w:rPr>
        <w:tab/>
      </w:r>
      <w:r w:rsidR="00A81864">
        <w:rPr>
          <w:sz w:val="22"/>
        </w:rPr>
        <w:tab/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>_________________</w:t>
      </w:r>
    </w:p>
    <w:p w:rsidRPr="00637A30" w:rsidR="006A750B" w:rsidP="00AF6D40" w:rsidRDefault="006A750B" w14:paraId="35C87560" w14:textId="77777777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22"/>
        </w:rPr>
      </w:pPr>
      <w:r w:rsidRPr="00637A30">
        <w:rPr>
          <w:sz w:val="22"/>
        </w:rPr>
        <w:t>ITS Project Manager</w:t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ab/>
      </w:r>
      <w:r w:rsidRPr="00637A30" w:rsidR="00C66F9E">
        <w:rPr>
          <w:sz w:val="22"/>
        </w:rPr>
        <w:tab/>
      </w:r>
      <w:r w:rsidR="00A81864">
        <w:rPr>
          <w:sz w:val="22"/>
        </w:rPr>
        <w:tab/>
      </w:r>
      <w:r w:rsidR="00A81864">
        <w:rPr>
          <w:sz w:val="22"/>
        </w:rPr>
        <w:tab/>
      </w:r>
      <w:r w:rsidRPr="00637A30" w:rsidR="00C66F9E">
        <w:rPr>
          <w:sz w:val="22"/>
        </w:rPr>
        <w:t>Date</w:t>
      </w:r>
    </w:p>
    <w:sectPr w:rsidRPr="00637A30" w:rsidR="006A750B" w:rsidSect="00515F52">
      <w:footerReference w:type="default" r:id="rId6"/>
      <w:footerReference w:type="first" r:id="rId7"/>
      <w:pgSz w:w="12240" w:h="15840" w:orient="portrait"/>
      <w:pgMar w:top="630" w:right="547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C5E" w:rsidRDefault="00F80C5E" w14:paraId="605396D7" w14:textId="77777777">
      <w:r>
        <w:separator/>
      </w:r>
    </w:p>
  </w:endnote>
  <w:endnote w:type="continuationSeparator" w:id="0">
    <w:p w:rsidR="00F80C5E" w:rsidRDefault="00F80C5E" w14:paraId="6D2D00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29486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F70E1" w:rsidP="00B97558" w:rsidRDefault="00DF70E1" w14:paraId="42B4D172" w14:textId="77777777">
        <w:pPr>
          <w:pStyle w:val="Footer"/>
          <w:rPr>
            <w:noProof/>
          </w:rPr>
        </w:pPr>
        <w:r>
          <w:rPr>
            <w:sz w:val="18"/>
          </w:rPr>
          <w:t>Project Name: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1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80C5E">
          <w:fldChar w:fldCharType="begin"/>
        </w:r>
        <w:r w:rsidR="00F80C5E">
          <w:instrText xml:space="preserve"> NUMPAGES  \* Arabic  \* MERGEFORMAT </w:instrText>
        </w:r>
        <w:r w:rsidR="00F80C5E">
          <w:fldChar w:fldCharType="separate"/>
        </w:r>
        <w:r w:rsidR="00B17319">
          <w:rPr>
            <w:noProof/>
          </w:rPr>
          <w:t>2</w:t>
        </w:r>
        <w:r w:rsidR="00F80C5E">
          <w:rPr>
            <w:noProof/>
          </w:rPr>
          <w:fldChar w:fldCharType="end"/>
        </w:r>
      </w:p>
      <w:p w:rsidR="00DF70E1" w:rsidP="00DF70E1" w:rsidRDefault="00DF70E1" w14:paraId="2DD3E087" w14:textId="77777777">
        <w:pPr>
          <w:pStyle w:val="Footer"/>
          <w:rPr>
            <w:noProof/>
            <w:sz w:val="20"/>
          </w:rPr>
        </w:pPr>
        <w:r>
          <w:rPr>
            <w:noProof/>
            <w:sz w:val="20"/>
          </w:rPr>
          <w:t xml:space="preserve">Project #: </w:t>
        </w:r>
      </w:p>
      <w:p w:rsidRPr="00B97558" w:rsidR="00DF70E1" w:rsidP="00DF70E1" w:rsidRDefault="00DF70E1" w14:paraId="345953EA" w14:textId="77777777">
        <w:pPr>
          <w:pStyle w:val="Footer"/>
          <w:rPr>
            <w:sz w:val="14"/>
          </w:rPr>
        </w:pPr>
        <w:r w:rsidRPr="00B97558">
          <w:rPr>
            <w:noProof/>
            <w:sz w:val="20"/>
          </w:rPr>
          <w:t xml:space="preserve">Date: </w:t>
        </w:r>
        <w:r>
          <w:rPr>
            <w:noProof/>
            <w:sz w:val="20"/>
          </w:rPr>
          <w:t>MM/DD/YYYY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70E1" w:rsidP="00B43401" w:rsidRDefault="00DF70E1" w14:paraId="10F42C6E" w14:textId="77777777">
    <w:pPr>
      <w:pStyle w:val="Footer"/>
      <w:rPr>
        <w:noProof/>
      </w:rPr>
    </w:pPr>
    <w:r>
      <w:rPr>
        <w:sz w:val="18"/>
      </w:rPr>
      <w:t>Project Name: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1731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F80C5E">
      <w:fldChar w:fldCharType="begin"/>
    </w:r>
    <w:r w:rsidR="00F80C5E">
      <w:instrText xml:space="preserve"> NUMPAGES  \* Arabic  \* MERGEFORMAT </w:instrText>
    </w:r>
    <w:r w:rsidR="00F80C5E">
      <w:fldChar w:fldCharType="separate"/>
    </w:r>
    <w:r w:rsidR="00B17319">
      <w:rPr>
        <w:noProof/>
      </w:rPr>
      <w:t>2</w:t>
    </w:r>
    <w:r w:rsidR="00F80C5E">
      <w:rPr>
        <w:noProof/>
      </w:rPr>
      <w:fldChar w:fldCharType="end"/>
    </w:r>
  </w:p>
  <w:p w:rsidR="00DF70E1" w:rsidP="006A6251" w:rsidRDefault="00DF70E1" w14:paraId="02593ACD" w14:textId="77777777">
    <w:pPr>
      <w:pStyle w:val="Footer"/>
      <w:rPr>
        <w:noProof/>
        <w:sz w:val="20"/>
      </w:rPr>
    </w:pPr>
    <w:r>
      <w:rPr>
        <w:noProof/>
        <w:sz w:val="20"/>
      </w:rPr>
      <w:t xml:space="preserve">Project #: </w:t>
    </w:r>
  </w:p>
  <w:p w:rsidRPr="00B43401" w:rsidR="00DF70E1" w:rsidP="006A6251" w:rsidRDefault="00DF70E1" w14:paraId="34317ED9" w14:textId="77777777">
    <w:pPr>
      <w:pStyle w:val="Footer"/>
      <w:rPr>
        <w:noProof/>
        <w:sz w:val="20"/>
      </w:rPr>
    </w:pPr>
    <w:r w:rsidRPr="00B97558">
      <w:rPr>
        <w:noProof/>
        <w:sz w:val="20"/>
      </w:rPr>
      <w:t xml:space="preserve">Date: </w:t>
    </w:r>
    <w:r>
      <w:rPr>
        <w:noProof/>
        <w:sz w:val="20"/>
      </w:rPr>
      <w:t>MM/DD/YYYY</w:t>
    </w:r>
  </w:p>
  <w:p w:rsidR="00DF70E1" w:rsidP="00B97558" w:rsidRDefault="00DF70E1" w14:paraId="69DC2366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C5E" w:rsidRDefault="00F80C5E" w14:paraId="19B5BF19" w14:textId="77777777">
      <w:r>
        <w:separator/>
      </w:r>
    </w:p>
  </w:footnote>
  <w:footnote w:type="continuationSeparator" w:id="0">
    <w:p w:rsidR="00F80C5E" w:rsidRDefault="00F80C5E" w14:paraId="43B452F8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0B"/>
    <w:rsid w:val="00000EBF"/>
    <w:rsid w:val="00027EB1"/>
    <w:rsid w:val="00071BE0"/>
    <w:rsid w:val="0007406F"/>
    <w:rsid w:val="000A457D"/>
    <w:rsid w:val="00117149"/>
    <w:rsid w:val="001558A4"/>
    <w:rsid w:val="001707B2"/>
    <w:rsid w:val="001B4DFF"/>
    <w:rsid w:val="001C2B81"/>
    <w:rsid w:val="001C32CB"/>
    <w:rsid w:val="001C6926"/>
    <w:rsid w:val="001C6B86"/>
    <w:rsid w:val="001E5CBF"/>
    <w:rsid w:val="00203AE1"/>
    <w:rsid w:val="002048A5"/>
    <w:rsid w:val="00245EB9"/>
    <w:rsid w:val="002479AE"/>
    <w:rsid w:val="00267581"/>
    <w:rsid w:val="00270C3E"/>
    <w:rsid w:val="0028560D"/>
    <w:rsid w:val="002A0C9E"/>
    <w:rsid w:val="002B09B9"/>
    <w:rsid w:val="002C30EA"/>
    <w:rsid w:val="00324F45"/>
    <w:rsid w:val="00325570"/>
    <w:rsid w:val="00342AA7"/>
    <w:rsid w:val="00343050"/>
    <w:rsid w:val="00345945"/>
    <w:rsid w:val="003761AB"/>
    <w:rsid w:val="003C26AA"/>
    <w:rsid w:val="003D4926"/>
    <w:rsid w:val="003D4FB2"/>
    <w:rsid w:val="003F3432"/>
    <w:rsid w:val="003F6BE0"/>
    <w:rsid w:val="004035F3"/>
    <w:rsid w:val="00416A20"/>
    <w:rsid w:val="0042468F"/>
    <w:rsid w:val="004508A2"/>
    <w:rsid w:val="00471150"/>
    <w:rsid w:val="004839D1"/>
    <w:rsid w:val="004A6731"/>
    <w:rsid w:val="004D5680"/>
    <w:rsid w:val="004D70A8"/>
    <w:rsid w:val="00501279"/>
    <w:rsid w:val="00515F52"/>
    <w:rsid w:val="00572C4E"/>
    <w:rsid w:val="0058545A"/>
    <w:rsid w:val="005A66E6"/>
    <w:rsid w:val="005C3F67"/>
    <w:rsid w:val="005C486E"/>
    <w:rsid w:val="00630B0B"/>
    <w:rsid w:val="00634442"/>
    <w:rsid w:val="00636233"/>
    <w:rsid w:val="00637A30"/>
    <w:rsid w:val="00662BF2"/>
    <w:rsid w:val="006A6251"/>
    <w:rsid w:val="006A750B"/>
    <w:rsid w:val="006D37F6"/>
    <w:rsid w:val="007531DB"/>
    <w:rsid w:val="0077080E"/>
    <w:rsid w:val="00777A0F"/>
    <w:rsid w:val="0078003E"/>
    <w:rsid w:val="007E0499"/>
    <w:rsid w:val="007E1451"/>
    <w:rsid w:val="00813870"/>
    <w:rsid w:val="00845A8F"/>
    <w:rsid w:val="00880707"/>
    <w:rsid w:val="008812F8"/>
    <w:rsid w:val="008C4E91"/>
    <w:rsid w:val="009160DF"/>
    <w:rsid w:val="009447F4"/>
    <w:rsid w:val="0098005F"/>
    <w:rsid w:val="009B5669"/>
    <w:rsid w:val="009C0157"/>
    <w:rsid w:val="009E3DB5"/>
    <w:rsid w:val="009F3C00"/>
    <w:rsid w:val="00A03E3F"/>
    <w:rsid w:val="00A112B0"/>
    <w:rsid w:val="00A34D89"/>
    <w:rsid w:val="00A45368"/>
    <w:rsid w:val="00A80D26"/>
    <w:rsid w:val="00A81864"/>
    <w:rsid w:val="00A86E16"/>
    <w:rsid w:val="00A94DAA"/>
    <w:rsid w:val="00A952BB"/>
    <w:rsid w:val="00AA48A1"/>
    <w:rsid w:val="00AD03A9"/>
    <w:rsid w:val="00AD2FF1"/>
    <w:rsid w:val="00AD7222"/>
    <w:rsid w:val="00AE7807"/>
    <w:rsid w:val="00AF494D"/>
    <w:rsid w:val="00AF6D40"/>
    <w:rsid w:val="00B01705"/>
    <w:rsid w:val="00B16A1F"/>
    <w:rsid w:val="00B17319"/>
    <w:rsid w:val="00B43401"/>
    <w:rsid w:val="00B653F6"/>
    <w:rsid w:val="00B828C2"/>
    <w:rsid w:val="00B97558"/>
    <w:rsid w:val="00BA32FA"/>
    <w:rsid w:val="00BA5557"/>
    <w:rsid w:val="00BD6440"/>
    <w:rsid w:val="00BE36B7"/>
    <w:rsid w:val="00C56518"/>
    <w:rsid w:val="00C66F9E"/>
    <w:rsid w:val="00C805E6"/>
    <w:rsid w:val="00C955F3"/>
    <w:rsid w:val="00CC1880"/>
    <w:rsid w:val="00CC3212"/>
    <w:rsid w:val="00CF34B2"/>
    <w:rsid w:val="00D5718E"/>
    <w:rsid w:val="00D819E5"/>
    <w:rsid w:val="00DF54AB"/>
    <w:rsid w:val="00DF70E1"/>
    <w:rsid w:val="00E06393"/>
    <w:rsid w:val="00E11F64"/>
    <w:rsid w:val="00E745C6"/>
    <w:rsid w:val="00E8539C"/>
    <w:rsid w:val="00E87BF4"/>
    <w:rsid w:val="00EB110E"/>
    <w:rsid w:val="00EF7BF4"/>
    <w:rsid w:val="00F00E25"/>
    <w:rsid w:val="00F25BBA"/>
    <w:rsid w:val="00F34971"/>
    <w:rsid w:val="00F50FEB"/>
    <w:rsid w:val="00F67430"/>
    <w:rsid w:val="00F80C5E"/>
    <w:rsid w:val="00FC4C7B"/>
    <w:rsid w:val="00FD0F9A"/>
    <w:rsid w:val="00FF64FF"/>
    <w:rsid w:val="400D9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55419"/>
  <w15:docId w15:val="{DC8A703C-A593-49FA-99D7-F83354CA8E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erpetua Titling MT" w:hAnsi="Perpetua Titling MT" w:cs="Arial"/>
      <w:b/>
      <w:bCs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erpetua Titling MT" w:hAnsi="Perpetua Titling MT" w:cs="Arial"/>
      <w:b/>
      <w:bCs/>
      <w:i/>
      <w:iCs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i/>
      <w:iCs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7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870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8138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5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be554a188a2f4df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12lgh\Local%20Settings\Temporary%20Internet%20Files\OLK215\NHDOT%20letterhead1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791c-3871-4609-a39e-cf7d1c34dd79}"/>
      </w:docPartPr>
      <w:docPartBody>
        <w:p w14:paraId="122041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4C6D25395EE4E9C78B61405F115BF" ma:contentTypeVersion="13" ma:contentTypeDescription="Create a new document." ma:contentTypeScope="" ma:versionID="68bd2bf44affa73ac82bf49e5266ee5a">
  <xsd:schema xmlns:xsd="http://www.w3.org/2001/XMLSchema" xmlns:xs="http://www.w3.org/2001/XMLSchema" xmlns:p="http://schemas.microsoft.com/office/2006/metadata/properties" xmlns:ns2="9fd8d388-20a4-4e38-8740-0e362975a65d" xmlns:ns3="972db7de-66df-4768-aaec-c82d5f22ec68" targetNamespace="http://schemas.microsoft.com/office/2006/metadata/properties" ma:root="true" ma:fieldsID="7fb684639dd872b4757540feba0ba0cd" ns2:_="" ns3:_="">
    <xsd:import namespace="9fd8d388-20a4-4e38-8740-0e362975a65d"/>
    <xsd:import namespace="972db7de-66df-4768-aaec-c82d5f22ec6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rtDat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  <xsd:element ref="ns2:So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d388-20a4-4e38-8740-0e362975a65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Weekend Traffic Analysis Program"/>
          <xsd:enumeration value="ITS Device District Maps"/>
          <xsd:enumeration value="TSMO Construction Workzone Program"/>
          <xsd:enumeration value="Corporate Reports"/>
          <xsd:enumeration value="Mobility Tools"/>
          <xsd:enumeration value="TMC Operational Program"/>
          <xsd:enumeration value="Devices"/>
          <xsd:enumeration value="Mainstreaming Documents"/>
        </xsd:restriction>
      </xsd:simpleType>
    </xsd:element>
    <xsd:element name="StartDate" ma:index="9" nillable="true" ma:displayName="Start Date" ma:format="DateOnly" ma:internalName="Start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fb9b75-cab3-4a4d-9967-d20192e74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18" nillable="true" ma:displayName="District" ma:decimals="0" ma:format="Dropdown" ma:internalName="District" ma:percentage="FALSE">
      <xsd:simpleType>
        <xsd:restriction base="dms:Number"/>
      </xsd:simpleType>
    </xsd:element>
    <xsd:element name="Sorter" ma:index="19" nillable="true" ma:displayName="Sorter" ma:decimals="0" ma:description="Sorter" ma:format="Dropdown" ma:internalName="Sort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b7de-66df-4768-aaec-c82d5f22ec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ca1b23-5b6e-421e-a43a-8b3f60b48d64}" ma:internalName="TaxCatchAll" ma:showField="CatchAllData" ma:web="972db7de-66df-4768-aaec-c82d5f22e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9fd8d388-20a4-4e38-8740-0e362975a65d" xsi:nil="true"/>
    <DocumentType xmlns="9fd8d388-20a4-4e38-8740-0e362975a65d">Devices</DocumentType>
    <lcf76f155ced4ddcb4097134ff3c332f xmlns="9fd8d388-20a4-4e38-8740-0e362975a65d">
      <Terms xmlns="http://schemas.microsoft.com/office/infopath/2007/PartnerControls"/>
    </lcf76f155ced4ddcb4097134ff3c332f>
    <District xmlns="9fd8d388-20a4-4e38-8740-0e362975a65d" xsi:nil="true"/>
    <TaxCatchAll xmlns="972db7de-66df-4768-aaec-c82d5f22ec68" xsi:nil="true"/>
    <Sorter xmlns="9fd8d388-20a4-4e38-8740-0e362975a65d" xsi:nil="true"/>
  </documentManagement>
</p:properties>
</file>

<file path=customXml/itemProps1.xml><?xml version="1.0" encoding="utf-8"?>
<ds:datastoreItem xmlns:ds="http://schemas.openxmlformats.org/officeDocument/2006/customXml" ds:itemID="{E8D6ED88-7303-46AE-A5EB-4ACF320D85AD}"/>
</file>

<file path=customXml/itemProps2.xml><?xml version="1.0" encoding="utf-8"?>
<ds:datastoreItem xmlns:ds="http://schemas.openxmlformats.org/officeDocument/2006/customXml" ds:itemID="{4D447AD1-E4A1-4E16-BBEC-14867C1DDD7B}"/>
</file>

<file path=customXml/itemProps3.xml><?xml version="1.0" encoding="utf-8"?>
<ds:datastoreItem xmlns:ds="http://schemas.openxmlformats.org/officeDocument/2006/customXml" ds:itemID="{9D2014D7-F01A-4AB2-BE7A-053E8B70DB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NHDOT letterhead1.dot</ap:Template>
  <ap:Application>Microsoft Word for the web</ap:Application>
  <ap:DocSecurity>0</ap:DocSecurity>
  <ap:ScaleCrop>false</ap:ScaleCrop>
  <ap:Company>NHDOT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Carron, Desiree</dc:creator>
  <cp:lastModifiedBy>McCarthy, Kody</cp:lastModifiedBy>
  <cp:revision>9</cp:revision>
  <cp:lastPrinted>2018-07-26T11:01:00Z</cp:lastPrinted>
  <dcterms:created xsi:type="dcterms:W3CDTF">2018-07-23T15:34:00Z</dcterms:created>
  <dcterms:modified xsi:type="dcterms:W3CDTF">2022-07-12T11:01:47Z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0x0101008F94C6D25395EE4E9C78B61405F115BF</vt:lpwstr>
  </property>
  <property fmtid="{D5CDD505-2E9C-101B-9397-08002B2CF9AE}" pid="3" name="MediaServiceImageTags">
    <vt:lpwstr/>
  </property>
</Properties>
</file>